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682F2" w14:textId="77777777" w:rsidR="00A20078" w:rsidRDefault="00A20078" w:rsidP="00A20078">
      <w:pPr>
        <w:rPr>
          <w:rFonts w:ascii="Arial" w:hAnsi="Arial"/>
          <w:b/>
        </w:rPr>
      </w:pPr>
      <w:bookmarkStart w:id="0" w:name="_GoBack"/>
      <w:bookmarkEnd w:id="0"/>
    </w:p>
    <w:p w14:paraId="3DCBABF8" w14:textId="51EEAB17" w:rsidR="00A20078" w:rsidRPr="00887809" w:rsidRDefault="00A20078" w:rsidP="00A20078">
      <w:pPr>
        <w:rPr>
          <w:rFonts w:ascii="Arial" w:hAnsi="Arial"/>
          <w:b/>
        </w:rPr>
      </w:pPr>
      <w:r w:rsidRPr="00887809">
        <w:rPr>
          <w:rFonts w:ascii="Arial" w:hAnsi="Arial"/>
          <w:b/>
        </w:rPr>
        <w:t xml:space="preserve">Consent </w:t>
      </w:r>
      <w:r>
        <w:rPr>
          <w:rFonts w:ascii="Arial" w:hAnsi="Arial"/>
          <w:b/>
        </w:rPr>
        <w:t>for Sharing Evidence of Student Learning Using Digital Tools</w:t>
      </w:r>
    </w:p>
    <w:p w14:paraId="49913152" w14:textId="77777777" w:rsidR="00A20078" w:rsidRPr="00887809" w:rsidRDefault="00A20078" w:rsidP="00A20078">
      <w:pPr>
        <w:rPr>
          <w:rFonts w:ascii="Arial" w:hAnsi="Arial"/>
        </w:rPr>
      </w:pPr>
    </w:p>
    <w:p w14:paraId="621DE3AA" w14:textId="77777777" w:rsidR="00A20078" w:rsidRDefault="00A20078" w:rsidP="00A20078">
      <w:pPr>
        <w:rPr>
          <w:rFonts w:ascii="Arial" w:hAnsi="Arial"/>
          <w:i/>
        </w:rPr>
      </w:pPr>
      <w:r w:rsidRPr="00887809">
        <w:rPr>
          <w:rFonts w:ascii="Arial" w:hAnsi="Arial"/>
          <w:i/>
        </w:rPr>
        <w:t>Parents and guardians: Please complete and sign</w:t>
      </w:r>
    </w:p>
    <w:p w14:paraId="2FB3D889" w14:textId="77777777" w:rsidR="00A20078" w:rsidRDefault="00A20078" w:rsidP="00A20078">
      <w:pPr>
        <w:rPr>
          <w:rFonts w:ascii="Arial" w:hAnsi="Arial" w:cs="Arial"/>
          <w:b/>
          <w:bCs/>
          <w:u w:val="single"/>
        </w:rPr>
      </w:pPr>
    </w:p>
    <w:p w14:paraId="2186C934" w14:textId="77777777" w:rsidR="00A20078" w:rsidRPr="00887809" w:rsidRDefault="00A20078" w:rsidP="00A20078">
      <w:pPr>
        <w:widowControl w:val="0"/>
        <w:autoSpaceDE w:val="0"/>
        <w:autoSpaceDN w:val="0"/>
        <w:adjustRightInd w:val="0"/>
        <w:spacing w:after="240"/>
        <w:rPr>
          <w:rFonts w:ascii="Arial" w:hAnsi="Arial" w:cs="Arial"/>
          <w:b/>
          <w:bCs/>
          <w:u w:val="single"/>
        </w:rPr>
      </w:pPr>
      <w:r>
        <w:rPr>
          <w:rFonts w:ascii="Arial" w:hAnsi="Arial" w:cs="Arial"/>
          <w:b/>
          <w:bCs/>
          <w:u w:val="single"/>
        </w:rPr>
        <w:t>Communication About Your Child’s Learning</w:t>
      </w:r>
    </w:p>
    <w:p w14:paraId="4AE183AA" w14:textId="333DA797" w:rsidR="00A20078" w:rsidRDefault="00A20078" w:rsidP="00A20078">
      <w:pPr>
        <w:rPr>
          <w:rFonts w:ascii="Arial" w:hAnsi="Arial"/>
        </w:rPr>
      </w:pPr>
      <w:r>
        <w:rPr>
          <w:rFonts w:ascii="Arial" w:hAnsi="Arial"/>
        </w:rPr>
        <w:t>Your child’s teacher is interested in sharing your child’s learning to you through one of many digital methods available.</w:t>
      </w:r>
      <w:r w:rsidR="002B4E48">
        <w:rPr>
          <w:rFonts w:ascii="Arial" w:hAnsi="Arial"/>
        </w:rPr>
        <w:t xml:space="preserve"> These methods are district approved and BC Privacy Law compliant.</w:t>
      </w:r>
      <w:r>
        <w:rPr>
          <w:rFonts w:ascii="Arial" w:hAnsi="Arial"/>
        </w:rPr>
        <w:t xml:space="preserve"> This will allow you to receive communication about your child’s learning to your phone, tablet or home computer. These communications will include such things as teacher and student comments, pictures, videos and sound files of your child’s work. </w:t>
      </w:r>
    </w:p>
    <w:p w14:paraId="4884FE4E" w14:textId="77777777" w:rsidR="00A20078" w:rsidRDefault="00A20078" w:rsidP="00A20078">
      <w:pPr>
        <w:rPr>
          <w:rFonts w:ascii="Arial" w:hAnsi="Arial"/>
        </w:rPr>
      </w:pPr>
      <w:r>
        <w:rPr>
          <w:rFonts w:ascii="Arial" w:hAnsi="Arial"/>
        </w:rPr>
        <w:t>Samples of partner, small group and large group evidence of learning may also be shared to you. When samples are shared home, other parents may see pictures, videos and sound files with your child in them. All digital evidence of learning will be stored securely online.</w:t>
      </w:r>
    </w:p>
    <w:p w14:paraId="311CBF3E" w14:textId="77777777" w:rsidR="00A20078" w:rsidRDefault="00A20078" w:rsidP="00A20078">
      <w:pPr>
        <w:rPr>
          <w:rFonts w:ascii="Arial" w:hAnsi="Arial"/>
        </w:rPr>
      </w:pPr>
    </w:p>
    <w:p w14:paraId="36E17D3F" w14:textId="77777777" w:rsidR="00A20078" w:rsidRPr="00384F8E" w:rsidRDefault="00A20078" w:rsidP="00A20078">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Teachers will be mindful of the images they share with other families and are committed to being respectful with what they choose to post. Parents may request to have evidence removed at any time should there be a concern.  For privacy purposes anything posted to the online portfolio should never be reshared or copied to others by the viewing family or student. </w:t>
      </w:r>
    </w:p>
    <w:p w14:paraId="038EBDEC" w14:textId="77777777" w:rsidR="00A20078" w:rsidRDefault="00A20078" w:rsidP="00A20078">
      <w:pPr>
        <w:rPr>
          <w:rFonts w:ascii="Arial" w:hAnsi="Arial"/>
        </w:rPr>
      </w:pPr>
      <w:r>
        <w:rPr>
          <w:rFonts w:ascii="Arial" w:hAnsi="Arial"/>
        </w:rPr>
        <w:t>Please respond to the statements below to participate or decline.</w:t>
      </w:r>
    </w:p>
    <w:p w14:paraId="1618A6A8" w14:textId="77777777" w:rsidR="00A20078" w:rsidRPr="00887809" w:rsidRDefault="00A20078" w:rsidP="00A20078">
      <w:pPr>
        <w:rPr>
          <w:rFonts w:ascii="Arial" w:hAnsi="Arial"/>
        </w:rPr>
      </w:pPr>
    </w:p>
    <w:p w14:paraId="4ABE3D0B" w14:textId="77777777" w:rsidR="00A20078" w:rsidRDefault="00A20078" w:rsidP="00A20078">
      <w:pPr>
        <w:widowControl w:val="0"/>
        <w:autoSpaceDE w:val="0"/>
        <w:autoSpaceDN w:val="0"/>
        <w:adjustRightInd w:val="0"/>
        <w:spacing w:after="240"/>
        <w:jc w:val="both"/>
        <w:rPr>
          <w:rFonts w:ascii="Arial" w:hAnsi="Arial"/>
          <w:b/>
        </w:rPr>
      </w:pPr>
      <w:r w:rsidRPr="008E0810">
        <w:rPr>
          <w:rFonts w:ascii="Arial" w:hAnsi="Arial"/>
          <w:b/>
        </w:rPr>
        <w:t>As the Parent and/or Legal Guardian:</w:t>
      </w:r>
    </w:p>
    <w:p w14:paraId="7F38A9CE" w14:textId="77777777" w:rsidR="00A20078" w:rsidRDefault="00A20078" w:rsidP="00A20078">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 xml:space="preserve">I hereby authorize the Cowichan Valley School District to allow digital evidence of learning involving my child to be posted to his/her online portfolio as well as to classmates’ online portfolios. </w:t>
      </w:r>
    </w:p>
    <w:p w14:paraId="3BD749BC" w14:textId="77777777" w:rsidR="00A20078" w:rsidRPr="00887809" w:rsidRDefault="00A20078" w:rsidP="00A20078">
      <w:pPr>
        <w:widowControl w:val="0"/>
        <w:autoSpaceDE w:val="0"/>
        <w:autoSpaceDN w:val="0"/>
        <w:adjustRightInd w:val="0"/>
        <w:spacing w:after="240"/>
        <w:jc w:val="both"/>
        <w:rPr>
          <w:rFonts w:ascii="Arial" w:hAnsi="Arial"/>
        </w:rPr>
      </w:pPr>
      <w:r w:rsidRPr="00887809">
        <w:rPr>
          <w:rFonts w:ascii="Arial" w:hAnsi="Arial"/>
        </w:rPr>
        <w:fldChar w:fldCharType="begin">
          <w:ffData>
            <w:name w:val="Check38"/>
            <w:enabled/>
            <w:calcOnExit w:val="0"/>
            <w:checkBox>
              <w:sizeAuto/>
              <w:default w:val="0"/>
            </w:checkBox>
          </w:ffData>
        </w:fldChar>
      </w:r>
      <w:r w:rsidRPr="00887809">
        <w:rPr>
          <w:rFonts w:ascii="Arial" w:hAnsi="Arial"/>
        </w:rPr>
        <w:instrText xml:space="preserve"> FORMCHECKBOX </w:instrText>
      </w:r>
      <w:r w:rsidR="008B5C43">
        <w:rPr>
          <w:rFonts w:ascii="Arial" w:hAnsi="Arial"/>
        </w:rPr>
      </w:r>
      <w:r w:rsidR="008B5C43">
        <w:rPr>
          <w:rFonts w:ascii="Arial" w:hAnsi="Arial"/>
        </w:rPr>
        <w:fldChar w:fldCharType="separate"/>
      </w:r>
      <w:r w:rsidRPr="00887809">
        <w:rPr>
          <w:rFonts w:ascii="Arial" w:hAnsi="Arial"/>
        </w:rPr>
        <w:fldChar w:fldCharType="end"/>
      </w:r>
      <w:r w:rsidRPr="00887809">
        <w:rPr>
          <w:rFonts w:ascii="Arial" w:hAnsi="Arial"/>
        </w:rPr>
        <w:t xml:space="preserve"> Yes</w:t>
      </w:r>
      <w:r w:rsidRPr="00887809">
        <w:rPr>
          <w:rFonts w:ascii="Arial" w:hAnsi="Arial"/>
        </w:rPr>
        <w:tab/>
      </w:r>
      <w:r w:rsidRPr="00887809">
        <w:rPr>
          <w:rFonts w:ascii="Arial" w:hAnsi="Arial"/>
        </w:rPr>
        <w:tab/>
      </w:r>
      <w:r w:rsidRPr="00887809">
        <w:rPr>
          <w:rFonts w:ascii="Arial" w:hAnsi="Arial"/>
        </w:rPr>
        <w:fldChar w:fldCharType="begin">
          <w:ffData>
            <w:name w:val="Check38"/>
            <w:enabled/>
            <w:calcOnExit w:val="0"/>
            <w:checkBox>
              <w:sizeAuto/>
              <w:default w:val="0"/>
            </w:checkBox>
          </w:ffData>
        </w:fldChar>
      </w:r>
      <w:r w:rsidRPr="00887809">
        <w:rPr>
          <w:rFonts w:ascii="Arial" w:hAnsi="Arial"/>
        </w:rPr>
        <w:instrText xml:space="preserve"> FORMCHECKBOX </w:instrText>
      </w:r>
      <w:r w:rsidR="008B5C43">
        <w:rPr>
          <w:rFonts w:ascii="Arial" w:hAnsi="Arial"/>
        </w:rPr>
      </w:r>
      <w:r w:rsidR="008B5C43">
        <w:rPr>
          <w:rFonts w:ascii="Arial" w:hAnsi="Arial"/>
        </w:rPr>
        <w:fldChar w:fldCharType="separate"/>
      </w:r>
      <w:r w:rsidRPr="00887809">
        <w:rPr>
          <w:rFonts w:ascii="Arial" w:hAnsi="Arial"/>
        </w:rPr>
        <w:fldChar w:fldCharType="end"/>
      </w:r>
      <w:r w:rsidRPr="00887809">
        <w:rPr>
          <w:rFonts w:ascii="Arial" w:hAnsi="Arial"/>
        </w:rPr>
        <w:t xml:space="preserve"> No</w:t>
      </w:r>
    </w:p>
    <w:p w14:paraId="7174AA49" w14:textId="69E2FAE2" w:rsidR="00A20078" w:rsidRPr="00A20078" w:rsidRDefault="00A20078" w:rsidP="00A20078">
      <w:pPr>
        <w:widowControl w:val="0"/>
        <w:autoSpaceDE w:val="0"/>
        <w:autoSpaceDN w:val="0"/>
        <w:adjustRightInd w:val="0"/>
        <w:spacing w:after="240"/>
        <w:jc w:val="both"/>
        <w:rPr>
          <w:rFonts w:ascii="Arial" w:hAnsi="Arial"/>
        </w:rPr>
      </w:pPr>
      <w:r w:rsidRPr="00887809">
        <w:rPr>
          <w:rFonts w:ascii="Arial" w:hAnsi="Arial"/>
        </w:rPr>
        <w:t>You may withdraw this consent at an</w:t>
      </w:r>
      <w:r>
        <w:rPr>
          <w:rFonts w:ascii="Arial" w:hAnsi="Arial"/>
        </w:rPr>
        <w:t>y time by contacting your child’s teacher</w:t>
      </w:r>
      <w:r w:rsidRPr="00887809">
        <w:rPr>
          <w:rFonts w:ascii="Arial" w:hAnsi="Arial"/>
        </w:rPr>
        <w:t>.</w:t>
      </w:r>
    </w:p>
    <w:p w14:paraId="24CC6FED" w14:textId="77777777" w:rsidR="00A20078" w:rsidRDefault="00A20078" w:rsidP="00A20078"/>
    <w:p w14:paraId="08BF2130" w14:textId="77777777" w:rsidR="00A20078" w:rsidRDefault="00A20078" w:rsidP="00A20078">
      <w:r>
        <w:rPr>
          <w:noProof/>
        </w:rPr>
        <mc:AlternateContent>
          <mc:Choice Requires="wps">
            <w:drawing>
              <wp:anchor distT="0" distB="0" distL="114300" distR="114300" simplePos="0" relativeHeight="251659264" behindDoc="0" locked="0" layoutInCell="1" allowOverlap="1" wp14:anchorId="63745084" wp14:editId="0041D40A">
                <wp:simplePos x="0" y="0"/>
                <wp:positionH relativeFrom="column">
                  <wp:posOffset>-38100</wp:posOffset>
                </wp:positionH>
                <wp:positionV relativeFrom="paragraph">
                  <wp:posOffset>11430</wp:posOffset>
                </wp:positionV>
                <wp:extent cx="640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3465C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pt" to="50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" strokecolor="black [3213]" strokeweight=".25pt">
                <v:stroke joinstyle="miter"/>
              </v:line>
            </w:pict>
          </mc:Fallback>
        </mc:AlternateContent>
      </w:r>
      <w:r>
        <w:t>Student Name</w:t>
      </w:r>
      <w:r>
        <w:tab/>
      </w:r>
    </w:p>
    <w:p w14:paraId="16A03EBE" w14:textId="2F159431" w:rsidR="00A20078" w:rsidRDefault="00A20078" w:rsidP="00A20078">
      <w:r>
        <w:tab/>
      </w:r>
      <w:r>
        <w:tab/>
      </w:r>
      <w:r>
        <w:tab/>
      </w:r>
    </w:p>
    <w:p w14:paraId="1C93BBCB" w14:textId="77777777" w:rsidR="00A20078" w:rsidRDefault="00A20078" w:rsidP="00A20078"/>
    <w:p w14:paraId="6A981A22" w14:textId="77777777" w:rsidR="00A20078" w:rsidRDefault="00A20078" w:rsidP="00A20078">
      <w:r>
        <w:rPr>
          <w:noProof/>
        </w:rPr>
        <mc:AlternateContent>
          <mc:Choice Requires="wps">
            <w:drawing>
              <wp:anchor distT="0" distB="0" distL="114300" distR="114300" simplePos="0" relativeHeight="251661312" behindDoc="0" locked="0" layoutInCell="1" allowOverlap="1" wp14:anchorId="78702F50" wp14:editId="02D40C4D">
                <wp:simplePos x="0" y="0"/>
                <wp:positionH relativeFrom="column">
                  <wp:posOffset>-38100</wp:posOffset>
                </wp:positionH>
                <wp:positionV relativeFrom="paragraph">
                  <wp:posOffset>11430</wp:posOffset>
                </wp:positionV>
                <wp:extent cx="6400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389C13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9pt" to="50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" strokecolor="black [3213]" strokeweight=".25pt">
                <v:stroke joinstyle="miter"/>
              </v:line>
            </w:pict>
          </mc:Fallback>
        </mc:AlternateContent>
      </w:r>
      <w:r>
        <w:t>Parent / Guardian Signature</w:t>
      </w:r>
    </w:p>
    <w:p w14:paraId="682F7DD0" w14:textId="77777777" w:rsidR="00A20078" w:rsidRDefault="00A20078" w:rsidP="00A20078"/>
    <w:p w14:paraId="2DB69DE8" w14:textId="58BDD9B5" w:rsidR="00A20078" w:rsidRDefault="00A20078" w:rsidP="00A20078"/>
    <w:p w14:paraId="7C1DEDEA" w14:textId="7C7A65D6" w:rsidR="00570FA1" w:rsidRDefault="00A20078">
      <w:r>
        <w:rPr>
          <w:noProof/>
        </w:rPr>
        <mc:AlternateContent>
          <mc:Choice Requires="wps">
            <w:drawing>
              <wp:anchor distT="0" distB="0" distL="114300" distR="114300" simplePos="0" relativeHeight="251660288" behindDoc="0" locked="0" layoutInCell="1" allowOverlap="1" wp14:anchorId="1BE8879E" wp14:editId="42A7813B">
                <wp:simplePos x="0" y="0"/>
                <wp:positionH relativeFrom="column">
                  <wp:posOffset>-31750</wp:posOffset>
                </wp:positionH>
                <wp:positionV relativeFrom="paragraph">
                  <wp:posOffset>-1905</wp:posOffset>
                </wp:positionV>
                <wp:extent cx="6400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871875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5pt" to="501.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" strokecolor="black [3213]" strokeweight=".25pt">
                <v:stroke joinstyle="miter"/>
              </v:line>
            </w:pict>
          </mc:Fallback>
        </mc:AlternateContent>
      </w:r>
      <w:r>
        <w:t>Today’s Date</w:t>
      </w:r>
      <w:r>
        <w:tab/>
      </w:r>
      <w:r>
        <w:tab/>
      </w:r>
      <w:r>
        <w:tab/>
      </w:r>
      <w:r>
        <w:tab/>
      </w:r>
      <w:r>
        <w:tab/>
      </w:r>
      <w:r>
        <w:tab/>
      </w:r>
      <w:r>
        <w:tab/>
      </w:r>
    </w:p>
    <w:sectPr w:rsidR="00570FA1" w:rsidSect="003F22F3">
      <w:headerReference w:type="first" r:id="rId9"/>
      <w:footerReference w:type="first" r:id="rId10"/>
      <w:pgSz w:w="12240" w:h="15840"/>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A3DE" w14:textId="77777777" w:rsidR="008B5C43" w:rsidRDefault="008B5C43" w:rsidP="00D979EB">
      <w:r>
        <w:separator/>
      </w:r>
    </w:p>
  </w:endnote>
  <w:endnote w:type="continuationSeparator" w:id="0">
    <w:p w14:paraId="0AFE2AAB" w14:textId="77777777" w:rsidR="008B5C43" w:rsidRDefault="008B5C43" w:rsidP="00D9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44AB" w14:textId="77777777" w:rsidR="00D979EB" w:rsidRDefault="003F22F3" w:rsidP="00E40C45">
    <w:pPr>
      <w:pStyle w:val="Footer"/>
      <w:ind w:left="-1191"/>
    </w:pPr>
    <w:r>
      <w:rPr>
        <w:noProof/>
      </w:rPr>
      <w:drawing>
        <wp:inline distT="0" distB="0" distL="0" distR="0" wp14:anchorId="3F002614" wp14:editId="54E5E791">
          <wp:extent cx="6742706" cy="5935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Footer.png"/>
                  <pic:cNvPicPr/>
                </pic:nvPicPr>
                <pic:blipFill>
                  <a:blip r:embed="rId1">
                    <a:extLst>
                      <a:ext uri="{28A0092B-C50C-407E-A947-70E740481C1C}">
                        <a14:useLocalDpi xmlns:a14="http://schemas.microsoft.com/office/drawing/2010/main" val="0"/>
                      </a:ext>
                    </a:extLst>
                  </a:blip>
                  <a:stretch>
                    <a:fillRect/>
                  </a:stretch>
                </pic:blipFill>
                <pic:spPr>
                  <a:xfrm>
                    <a:off x="0" y="0"/>
                    <a:ext cx="7129585" cy="627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6AC1" w14:textId="77777777" w:rsidR="008B5C43" w:rsidRDefault="008B5C43" w:rsidP="00D979EB">
      <w:r>
        <w:separator/>
      </w:r>
    </w:p>
  </w:footnote>
  <w:footnote w:type="continuationSeparator" w:id="0">
    <w:p w14:paraId="6CC4ABB4" w14:textId="77777777" w:rsidR="008B5C43" w:rsidRDefault="008B5C43" w:rsidP="00D9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B046" w14:textId="77777777" w:rsidR="00D979EB" w:rsidRDefault="00871F25" w:rsidP="00A20078">
    <w:pPr>
      <w:pStyle w:val="Header"/>
      <w:ind w:left="-1247"/>
      <w:jc w:val="center"/>
    </w:pPr>
    <w:r>
      <w:rPr>
        <w:noProof/>
      </w:rPr>
      <w:drawing>
        <wp:inline distT="0" distB="0" distL="0" distR="0" wp14:anchorId="37667B58" wp14:editId="3ECC48AC">
          <wp:extent cx="6548969" cy="1226532"/>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6779703" cy="1269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78"/>
    <w:rsid w:val="00034E9A"/>
    <w:rsid w:val="000578D0"/>
    <w:rsid w:val="002B4E48"/>
    <w:rsid w:val="0035796E"/>
    <w:rsid w:val="003F22F3"/>
    <w:rsid w:val="00570FA1"/>
    <w:rsid w:val="006A74D1"/>
    <w:rsid w:val="007D07F0"/>
    <w:rsid w:val="00871F25"/>
    <w:rsid w:val="008B5C43"/>
    <w:rsid w:val="009A77C9"/>
    <w:rsid w:val="00A20078"/>
    <w:rsid w:val="00A30BAA"/>
    <w:rsid w:val="00A71697"/>
    <w:rsid w:val="00B041CE"/>
    <w:rsid w:val="00B056E8"/>
    <w:rsid w:val="00B425A9"/>
    <w:rsid w:val="00C14DFA"/>
    <w:rsid w:val="00D979EB"/>
    <w:rsid w:val="00E40C45"/>
    <w:rsid w:val="00F853EE"/>
    <w:rsid w:val="00FC3449"/>
    <w:rsid w:val="00FC6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628192"/>
  <w15:chartTrackingRefBased/>
  <w15:docId w15:val="{AC2ADFA8-B0D6-1148-BAB3-0F88F389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7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EB"/>
    <w:pPr>
      <w:tabs>
        <w:tab w:val="center" w:pos="4680"/>
        <w:tab w:val="right" w:pos="9360"/>
      </w:tabs>
    </w:pPr>
    <w:rPr>
      <w:rFonts w:eastAsiaTheme="minorHAnsi"/>
      <w:lang w:val="en-CA"/>
    </w:rPr>
  </w:style>
  <w:style w:type="character" w:customStyle="1" w:styleId="HeaderChar">
    <w:name w:val="Header Char"/>
    <w:basedOn w:val="DefaultParagraphFont"/>
    <w:link w:val="Header"/>
    <w:uiPriority w:val="99"/>
    <w:rsid w:val="00D979EB"/>
  </w:style>
  <w:style w:type="paragraph" w:styleId="Footer">
    <w:name w:val="footer"/>
    <w:basedOn w:val="Normal"/>
    <w:link w:val="FooterChar"/>
    <w:uiPriority w:val="99"/>
    <w:unhideWhenUsed/>
    <w:rsid w:val="00D979EB"/>
    <w:pPr>
      <w:tabs>
        <w:tab w:val="center" w:pos="4680"/>
        <w:tab w:val="right" w:pos="9360"/>
      </w:tabs>
    </w:pPr>
    <w:rPr>
      <w:rFonts w:eastAsiaTheme="minorHAnsi"/>
      <w:lang w:val="en-CA"/>
    </w:rPr>
  </w:style>
  <w:style w:type="character" w:customStyle="1" w:styleId="FooterChar">
    <w:name w:val="Footer Char"/>
    <w:basedOn w:val="DefaultParagraphFont"/>
    <w:link w:val="Footer"/>
    <w:uiPriority w:val="99"/>
    <w:rsid w:val="00D9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d79/Library/Group%20Containers/UBF8T346G9.Office/User%20Content.localized/Templates.localiz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923A811F84D41B63B74E8A3B49FE9" ma:contentTypeVersion="12" ma:contentTypeDescription="Create a new document." ma:contentTypeScope="" ma:versionID="275fbb3a4dab31957ddd9111c0b472f3">
  <xsd:schema xmlns:xsd="http://www.w3.org/2001/XMLSchema" xmlns:xs="http://www.w3.org/2001/XMLSchema" xmlns:p="http://schemas.microsoft.com/office/2006/metadata/properties" xmlns:ns2="16824487-d8c1-4981-835a-e523d0362ca8" xmlns:ns3="810fd845-c3eb-401e-ba8a-583b34840873" targetNamespace="http://schemas.microsoft.com/office/2006/metadata/properties" ma:root="true" ma:fieldsID="62ec44bb63ee8e63267fd14ae9486543" ns2:_="" ns3:_="">
    <xsd:import namespace="16824487-d8c1-4981-835a-e523d0362ca8"/>
    <xsd:import namespace="810fd845-c3eb-401e-ba8a-583b34840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24487-d8c1-4981-835a-e523d036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0fd845-c3eb-401e-ba8a-583b34840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973E1-9D27-4BE4-9DAD-1CC438F78706}">
  <ds:schemaRefs>
    <ds:schemaRef ds:uri="http://schemas.microsoft.com/sharepoint/v3/contenttype/forms"/>
  </ds:schemaRefs>
</ds:datastoreItem>
</file>

<file path=customXml/itemProps2.xml><?xml version="1.0" encoding="utf-8"?>
<ds:datastoreItem xmlns:ds="http://schemas.openxmlformats.org/officeDocument/2006/customXml" ds:itemID="{907667BC-B548-41DF-BDCC-F59D74F30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24487-d8c1-4981-835a-e523d0362ca8"/>
    <ds:schemaRef ds:uri="810fd845-c3eb-401e-ba8a-583b34840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02924-AF49-4B3E-B8F9-D76B7ADC6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Posey</dc:creator>
  <cp:keywords/>
  <dc:description/>
  <cp:lastModifiedBy>Amar Cheema</cp:lastModifiedBy>
  <cp:revision>2</cp:revision>
  <cp:lastPrinted>2022-10-03T22:24:00Z</cp:lastPrinted>
  <dcterms:created xsi:type="dcterms:W3CDTF">2022-10-03T22:25:00Z</dcterms:created>
  <dcterms:modified xsi:type="dcterms:W3CDTF">2022-10-03T22:25:00Z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0x01010055B923A811F84D41B63B74E8A3B49FE9</vt:lpwstr>
  </property>
</Properties>
</file>