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068" w:type="dxa"/>
        <w:tblInd w:w="-714" w:type="dxa"/>
        <w:tblLook w:val="04A0" w:firstRow="1" w:lastRow="0" w:firstColumn="1" w:lastColumn="0" w:noHBand="0" w:noVBand="1"/>
      </w:tblPr>
      <w:tblGrid>
        <w:gridCol w:w="1741"/>
        <w:gridCol w:w="1167"/>
        <w:gridCol w:w="1168"/>
        <w:gridCol w:w="1168"/>
        <w:gridCol w:w="1168"/>
        <w:gridCol w:w="1168"/>
        <w:gridCol w:w="1168"/>
        <w:gridCol w:w="1167"/>
        <w:gridCol w:w="1167"/>
        <w:gridCol w:w="1167"/>
        <w:gridCol w:w="1280"/>
        <w:gridCol w:w="1280"/>
        <w:gridCol w:w="1284"/>
        <w:gridCol w:w="6"/>
        <w:gridCol w:w="1155"/>
        <w:gridCol w:w="1161"/>
        <w:gridCol w:w="1161"/>
        <w:gridCol w:w="1161"/>
        <w:gridCol w:w="1161"/>
        <w:gridCol w:w="1161"/>
        <w:gridCol w:w="9"/>
      </w:tblGrid>
      <w:tr w:rsidR="006322A2" w14:paraId="0DACAFBD" w14:textId="77777777" w:rsidTr="00BF6485">
        <w:trPr>
          <w:trHeight w:val="480"/>
        </w:trPr>
        <w:tc>
          <w:tcPr>
            <w:tcW w:w="1741" w:type="dxa"/>
          </w:tcPr>
          <w:p w14:paraId="1E2E63A4" w14:textId="77777777" w:rsidR="006322A2" w:rsidRPr="006B44D8" w:rsidRDefault="006322A2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358" w:type="dxa"/>
            <w:gridSpan w:val="13"/>
          </w:tcPr>
          <w:p w14:paraId="74B13A14" w14:textId="77777777" w:rsidR="006322A2" w:rsidRPr="006322A2" w:rsidRDefault="006322A2" w:rsidP="006B44D8">
            <w:pPr>
              <w:jc w:val="center"/>
              <w:rPr>
                <w:b/>
                <w:bCs/>
                <w:sz w:val="32"/>
                <w:szCs w:val="32"/>
              </w:rPr>
            </w:pPr>
            <w:r w:rsidRPr="006322A2">
              <w:rPr>
                <w:b/>
                <w:bCs/>
                <w:sz w:val="32"/>
                <w:szCs w:val="32"/>
              </w:rPr>
              <w:t>Comprehend and Connect (reading, listening, viewing)</w:t>
            </w:r>
          </w:p>
        </w:tc>
        <w:tc>
          <w:tcPr>
            <w:tcW w:w="6969" w:type="dxa"/>
            <w:gridSpan w:val="7"/>
          </w:tcPr>
          <w:p w14:paraId="4E0E179D" w14:textId="77777777" w:rsidR="006322A2" w:rsidRPr="006322A2" w:rsidRDefault="006322A2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28"/>
                <w:szCs w:val="28"/>
              </w:rPr>
              <w:t>Create and Communicate (writing, speaking, representing)</w:t>
            </w:r>
          </w:p>
        </w:tc>
      </w:tr>
      <w:tr w:rsidR="006B44D8" w14:paraId="21BD038B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34DEA700" w14:textId="77777777" w:rsidR="006B44D8" w:rsidRDefault="006B44D8"/>
        </w:tc>
        <w:tc>
          <w:tcPr>
            <w:tcW w:w="1167" w:type="dxa"/>
          </w:tcPr>
          <w:p w14:paraId="5CB96D76" w14:textId="77777777" w:rsidR="006B44D8" w:rsidRPr="006B44D8" w:rsidRDefault="006B44D8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 w:rsidRPr="006B44D8">
              <w:rPr>
                <w:b/>
                <w:bCs/>
                <w:sz w:val="28"/>
                <w:szCs w:val="28"/>
              </w:rPr>
              <w:t>COCO1</w:t>
            </w:r>
          </w:p>
        </w:tc>
        <w:tc>
          <w:tcPr>
            <w:tcW w:w="1168" w:type="dxa"/>
          </w:tcPr>
          <w:p w14:paraId="50A92620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14:paraId="042886CD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14:paraId="21C80C8A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1295C81A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14:paraId="172A493E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7" w:type="dxa"/>
          </w:tcPr>
          <w:p w14:paraId="4C48810D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67" w:type="dxa"/>
          </w:tcPr>
          <w:p w14:paraId="148BAC0A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7" w:type="dxa"/>
          </w:tcPr>
          <w:p w14:paraId="4D53A6B7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80" w:type="dxa"/>
          </w:tcPr>
          <w:p w14:paraId="1D2FA555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14:paraId="47E6621B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14:paraId="6C4E706F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1" w:type="dxa"/>
            <w:gridSpan w:val="2"/>
          </w:tcPr>
          <w:p w14:paraId="183C4F3C" w14:textId="77777777" w:rsidR="006B44D8" w:rsidRPr="006B44D8" w:rsidRDefault="006B44D8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CRCO1</w:t>
            </w:r>
          </w:p>
        </w:tc>
        <w:tc>
          <w:tcPr>
            <w:tcW w:w="1161" w:type="dxa"/>
          </w:tcPr>
          <w:p w14:paraId="5CB85C7B" w14:textId="77777777" w:rsidR="006B44D8" w:rsidRDefault="006B44D8">
            <w:r>
              <w:rPr>
                <w:b/>
                <w:bCs/>
                <w:sz w:val="28"/>
                <w:szCs w:val="28"/>
              </w:rPr>
              <w:t>CRCO2</w:t>
            </w:r>
          </w:p>
        </w:tc>
        <w:tc>
          <w:tcPr>
            <w:tcW w:w="1161" w:type="dxa"/>
          </w:tcPr>
          <w:p w14:paraId="27C0B08E" w14:textId="77777777" w:rsidR="006B44D8" w:rsidRDefault="006B44D8">
            <w:r>
              <w:rPr>
                <w:b/>
                <w:bCs/>
                <w:sz w:val="28"/>
                <w:szCs w:val="28"/>
              </w:rPr>
              <w:t>CRCO3</w:t>
            </w:r>
          </w:p>
        </w:tc>
        <w:tc>
          <w:tcPr>
            <w:tcW w:w="1161" w:type="dxa"/>
          </w:tcPr>
          <w:p w14:paraId="2641F135" w14:textId="77777777" w:rsidR="006B44D8" w:rsidRDefault="006B44D8">
            <w:r>
              <w:rPr>
                <w:b/>
                <w:bCs/>
                <w:sz w:val="28"/>
                <w:szCs w:val="28"/>
              </w:rPr>
              <w:t>CRCO4</w:t>
            </w:r>
          </w:p>
        </w:tc>
        <w:tc>
          <w:tcPr>
            <w:tcW w:w="1161" w:type="dxa"/>
          </w:tcPr>
          <w:p w14:paraId="4ACF4BE1" w14:textId="77777777" w:rsidR="006B44D8" w:rsidRDefault="006B44D8">
            <w:r>
              <w:rPr>
                <w:b/>
                <w:bCs/>
                <w:sz w:val="28"/>
                <w:szCs w:val="28"/>
              </w:rPr>
              <w:t>CRCO5</w:t>
            </w:r>
          </w:p>
        </w:tc>
        <w:tc>
          <w:tcPr>
            <w:tcW w:w="1161" w:type="dxa"/>
          </w:tcPr>
          <w:p w14:paraId="0D9ED779" w14:textId="77777777" w:rsidR="006B44D8" w:rsidRDefault="006B44D8">
            <w:r>
              <w:rPr>
                <w:b/>
                <w:bCs/>
                <w:sz w:val="28"/>
                <w:szCs w:val="28"/>
              </w:rPr>
              <w:t>CRCO7</w:t>
            </w:r>
          </w:p>
        </w:tc>
      </w:tr>
      <w:tr w:rsidR="006B44D8" w14:paraId="471EFCCE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6B3DA304" w14:textId="77777777" w:rsidR="006B44D8" w:rsidRDefault="006B44D8"/>
        </w:tc>
        <w:tc>
          <w:tcPr>
            <w:tcW w:w="1167" w:type="dxa"/>
          </w:tcPr>
          <w:p w14:paraId="36A3C125" w14:textId="77777777" w:rsidR="006B44D8" w:rsidRDefault="006B44D8"/>
        </w:tc>
        <w:tc>
          <w:tcPr>
            <w:tcW w:w="1168" w:type="dxa"/>
          </w:tcPr>
          <w:p w14:paraId="43358979" w14:textId="77777777" w:rsidR="006B44D8" w:rsidRDefault="006B44D8"/>
        </w:tc>
        <w:tc>
          <w:tcPr>
            <w:tcW w:w="1168" w:type="dxa"/>
          </w:tcPr>
          <w:p w14:paraId="77E7C969" w14:textId="77777777" w:rsidR="006B44D8" w:rsidRDefault="006B44D8"/>
        </w:tc>
        <w:tc>
          <w:tcPr>
            <w:tcW w:w="1168" w:type="dxa"/>
          </w:tcPr>
          <w:p w14:paraId="1226B4E9" w14:textId="77777777" w:rsidR="006B44D8" w:rsidRDefault="006B44D8"/>
        </w:tc>
        <w:tc>
          <w:tcPr>
            <w:tcW w:w="1168" w:type="dxa"/>
          </w:tcPr>
          <w:p w14:paraId="71F71A8B" w14:textId="77777777" w:rsidR="006B44D8" w:rsidRDefault="006B44D8"/>
        </w:tc>
        <w:tc>
          <w:tcPr>
            <w:tcW w:w="1168" w:type="dxa"/>
          </w:tcPr>
          <w:p w14:paraId="2FC246C6" w14:textId="77777777" w:rsidR="006B44D8" w:rsidRDefault="006B44D8"/>
        </w:tc>
        <w:tc>
          <w:tcPr>
            <w:tcW w:w="1167" w:type="dxa"/>
          </w:tcPr>
          <w:p w14:paraId="4B21F292" w14:textId="77777777" w:rsidR="006B44D8" w:rsidRDefault="006B44D8"/>
        </w:tc>
        <w:tc>
          <w:tcPr>
            <w:tcW w:w="1167" w:type="dxa"/>
          </w:tcPr>
          <w:p w14:paraId="7063A04E" w14:textId="77777777" w:rsidR="006B44D8" w:rsidRDefault="006B44D8"/>
        </w:tc>
        <w:tc>
          <w:tcPr>
            <w:tcW w:w="1167" w:type="dxa"/>
          </w:tcPr>
          <w:p w14:paraId="3909C54D" w14:textId="77777777" w:rsidR="006B44D8" w:rsidRDefault="006B44D8"/>
        </w:tc>
        <w:tc>
          <w:tcPr>
            <w:tcW w:w="1280" w:type="dxa"/>
          </w:tcPr>
          <w:p w14:paraId="46E2E347" w14:textId="77777777" w:rsidR="006B44D8" w:rsidRDefault="006B44D8"/>
        </w:tc>
        <w:tc>
          <w:tcPr>
            <w:tcW w:w="1280" w:type="dxa"/>
          </w:tcPr>
          <w:p w14:paraId="0935FF80" w14:textId="77777777" w:rsidR="006B44D8" w:rsidRDefault="006B44D8"/>
        </w:tc>
        <w:tc>
          <w:tcPr>
            <w:tcW w:w="1284" w:type="dxa"/>
          </w:tcPr>
          <w:p w14:paraId="779789C5" w14:textId="77777777" w:rsidR="006B44D8" w:rsidRDefault="006B44D8"/>
        </w:tc>
        <w:tc>
          <w:tcPr>
            <w:tcW w:w="1161" w:type="dxa"/>
            <w:gridSpan w:val="2"/>
          </w:tcPr>
          <w:p w14:paraId="0B8D3438" w14:textId="77777777" w:rsidR="006B44D8" w:rsidRDefault="006B44D8"/>
        </w:tc>
        <w:tc>
          <w:tcPr>
            <w:tcW w:w="1161" w:type="dxa"/>
          </w:tcPr>
          <w:p w14:paraId="43190051" w14:textId="77777777" w:rsidR="006B44D8" w:rsidRDefault="006B44D8"/>
        </w:tc>
        <w:tc>
          <w:tcPr>
            <w:tcW w:w="1161" w:type="dxa"/>
          </w:tcPr>
          <w:p w14:paraId="312DF134" w14:textId="77777777" w:rsidR="006B44D8" w:rsidRDefault="006B44D8"/>
        </w:tc>
        <w:tc>
          <w:tcPr>
            <w:tcW w:w="1161" w:type="dxa"/>
          </w:tcPr>
          <w:p w14:paraId="4A8B2032" w14:textId="77777777" w:rsidR="006B44D8" w:rsidRDefault="006B44D8"/>
        </w:tc>
        <w:tc>
          <w:tcPr>
            <w:tcW w:w="1161" w:type="dxa"/>
          </w:tcPr>
          <w:p w14:paraId="565F02DE" w14:textId="77777777" w:rsidR="006B44D8" w:rsidRDefault="006B44D8"/>
        </w:tc>
        <w:tc>
          <w:tcPr>
            <w:tcW w:w="1161" w:type="dxa"/>
          </w:tcPr>
          <w:p w14:paraId="15FDDD49" w14:textId="77777777" w:rsidR="006B44D8" w:rsidRDefault="006B44D8"/>
        </w:tc>
      </w:tr>
      <w:tr w:rsidR="006B44D8" w14:paraId="2E400373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0AD54906" w14:textId="77777777" w:rsidR="006B44D8" w:rsidRDefault="006B44D8"/>
        </w:tc>
        <w:tc>
          <w:tcPr>
            <w:tcW w:w="1167" w:type="dxa"/>
          </w:tcPr>
          <w:p w14:paraId="335F2B05" w14:textId="77777777" w:rsidR="006B44D8" w:rsidRDefault="006B44D8"/>
        </w:tc>
        <w:tc>
          <w:tcPr>
            <w:tcW w:w="1168" w:type="dxa"/>
          </w:tcPr>
          <w:p w14:paraId="65022F5D" w14:textId="77777777" w:rsidR="006B44D8" w:rsidRDefault="006B44D8"/>
        </w:tc>
        <w:tc>
          <w:tcPr>
            <w:tcW w:w="1168" w:type="dxa"/>
          </w:tcPr>
          <w:p w14:paraId="1FDFE6BE" w14:textId="77777777" w:rsidR="006B44D8" w:rsidRDefault="006B44D8"/>
        </w:tc>
        <w:tc>
          <w:tcPr>
            <w:tcW w:w="1168" w:type="dxa"/>
          </w:tcPr>
          <w:p w14:paraId="6BA3C656" w14:textId="77777777" w:rsidR="006B44D8" w:rsidRDefault="006B44D8"/>
        </w:tc>
        <w:tc>
          <w:tcPr>
            <w:tcW w:w="1168" w:type="dxa"/>
          </w:tcPr>
          <w:p w14:paraId="04FCBDBE" w14:textId="77777777" w:rsidR="006B44D8" w:rsidRDefault="006B44D8"/>
        </w:tc>
        <w:tc>
          <w:tcPr>
            <w:tcW w:w="1168" w:type="dxa"/>
          </w:tcPr>
          <w:p w14:paraId="6F07D619" w14:textId="77777777" w:rsidR="006B44D8" w:rsidRDefault="006B44D8"/>
        </w:tc>
        <w:tc>
          <w:tcPr>
            <w:tcW w:w="1167" w:type="dxa"/>
          </w:tcPr>
          <w:p w14:paraId="1AAD6024" w14:textId="77777777" w:rsidR="006B44D8" w:rsidRDefault="006B44D8"/>
        </w:tc>
        <w:tc>
          <w:tcPr>
            <w:tcW w:w="1167" w:type="dxa"/>
          </w:tcPr>
          <w:p w14:paraId="084DFDA7" w14:textId="77777777" w:rsidR="006B44D8" w:rsidRDefault="006B44D8"/>
        </w:tc>
        <w:tc>
          <w:tcPr>
            <w:tcW w:w="1167" w:type="dxa"/>
          </w:tcPr>
          <w:p w14:paraId="3308A877" w14:textId="77777777" w:rsidR="006B44D8" w:rsidRDefault="006B44D8"/>
        </w:tc>
        <w:tc>
          <w:tcPr>
            <w:tcW w:w="1280" w:type="dxa"/>
          </w:tcPr>
          <w:p w14:paraId="6E33AAEE" w14:textId="77777777" w:rsidR="006B44D8" w:rsidRDefault="006B44D8"/>
        </w:tc>
        <w:tc>
          <w:tcPr>
            <w:tcW w:w="1280" w:type="dxa"/>
          </w:tcPr>
          <w:p w14:paraId="4F315429" w14:textId="77777777" w:rsidR="006B44D8" w:rsidRDefault="006B44D8"/>
        </w:tc>
        <w:tc>
          <w:tcPr>
            <w:tcW w:w="1284" w:type="dxa"/>
          </w:tcPr>
          <w:p w14:paraId="327691B8" w14:textId="77777777" w:rsidR="006B44D8" w:rsidRDefault="006B44D8"/>
        </w:tc>
        <w:tc>
          <w:tcPr>
            <w:tcW w:w="1161" w:type="dxa"/>
            <w:gridSpan w:val="2"/>
          </w:tcPr>
          <w:p w14:paraId="09C11E1B" w14:textId="77777777" w:rsidR="006B44D8" w:rsidRDefault="006B44D8"/>
        </w:tc>
        <w:tc>
          <w:tcPr>
            <w:tcW w:w="1161" w:type="dxa"/>
          </w:tcPr>
          <w:p w14:paraId="50ACB89D" w14:textId="77777777" w:rsidR="006B44D8" w:rsidRDefault="006B44D8"/>
        </w:tc>
        <w:tc>
          <w:tcPr>
            <w:tcW w:w="1161" w:type="dxa"/>
          </w:tcPr>
          <w:p w14:paraId="0D3351D4" w14:textId="77777777" w:rsidR="006B44D8" w:rsidRDefault="006B44D8"/>
        </w:tc>
        <w:tc>
          <w:tcPr>
            <w:tcW w:w="1161" w:type="dxa"/>
          </w:tcPr>
          <w:p w14:paraId="04D6EFFC" w14:textId="77777777" w:rsidR="006B44D8" w:rsidRDefault="006B44D8"/>
        </w:tc>
        <w:tc>
          <w:tcPr>
            <w:tcW w:w="1161" w:type="dxa"/>
          </w:tcPr>
          <w:p w14:paraId="44C15257" w14:textId="77777777" w:rsidR="006B44D8" w:rsidRDefault="006B44D8"/>
        </w:tc>
        <w:tc>
          <w:tcPr>
            <w:tcW w:w="1161" w:type="dxa"/>
          </w:tcPr>
          <w:p w14:paraId="4780AB7F" w14:textId="77777777" w:rsidR="006B44D8" w:rsidRDefault="006B44D8"/>
        </w:tc>
      </w:tr>
      <w:tr w:rsidR="006B44D8" w14:paraId="530791B7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68D12439" w14:textId="77777777" w:rsidR="006B44D8" w:rsidRDefault="006B44D8"/>
        </w:tc>
        <w:tc>
          <w:tcPr>
            <w:tcW w:w="1167" w:type="dxa"/>
          </w:tcPr>
          <w:p w14:paraId="3A67898E" w14:textId="77777777" w:rsidR="006B44D8" w:rsidRDefault="006B44D8"/>
        </w:tc>
        <w:tc>
          <w:tcPr>
            <w:tcW w:w="1168" w:type="dxa"/>
          </w:tcPr>
          <w:p w14:paraId="3114E72D" w14:textId="77777777" w:rsidR="006B44D8" w:rsidRDefault="006B44D8"/>
        </w:tc>
        <w:tc>
          <w:tcPr>
            <w:tcW w:w="1168" w:type="dxa"/>
          </w:tcPr>
          <w:p w14:paraId="09F573FB" w14:textId="77777777" w:rsidR="006B44D8" w:rsidRDefault="006B44D8"/>
        </w:tc>
        <w:tc>
          <w:tcPr>
            <w:tcW w:w="1168" w:type="dxa"/>
          </w:tcPr>
          <w:p w14:paraId="286F145D" w14:textId="77777777" w:rsidR="006B44D8" w:rsidRDefault="006B44D8"/>
        </w:tc>
        <w:tc>
          <w:tcPr>
            <w:tcW w:w="1168" w:type="dxa"/>
          </w:tcPr>
          <w:p w14:paraId="486D05C2" w14:textId="77777777" w:rsidR="006B44D8" w:rsidRDefault="006B44D8"/>
        </w:tc>
        <w:tc>
          <w:tcPr>
            <w:tcW w:w="1168" w:type="dxa"/>
          </w:tcPr>
          <w:p w14:paraId="1982B261" w14:textId="77777777" w:rsidR="006B44D8" w:rsidRDefault="006B44D8"/>
        </w:tc>
        <w:tc>
          <w:tcPr>
            <w:tcW w:w="1167" w:type="dxa"/>
          </w:tcPr>
          <w:p w14:paraId="4601F0FB" w14:textId="77777777" w:rsidR="006B44D8" w:rsidRDefault="006B44D8"/>
        </w:tc>
        <w:tc>
          <w:tcPr>
            <w:tcW w:w="1167" w:type="dxa"/>
          </w:tcPr>
          <w:p w14:paraId="53869A6F" w14:textId="77777777" w:rsidR="006B44D8" w:rsidRDefault="006B44D8"/>
        </w:tc>
        <w:tc>
          <w:tcPr>
            <w:tcW w:w="1167" w:type="dxa"/>
          </w:tcPr>
          <w:p w14:paraId="6DDF7893" w14:textId="77777777" w:rsidR="006B44D8" w:rsidRDefault="006B44D8"/>
        </w:tc>
        <w:tc>
          <w:tcPr>
            <w:tcW w:w="1280" w:type="dxa"/>
          </w:tcPr>
          <w:p w14:paraId="3121A0F4" w14:textId="77777777" w:rsidR="006B44D8" w:rsidRDefault="006B44D8"/>
        </w:tc>
        <w:tc>
          <w:tcPr>
            <w:tcW w:w="1280" w:type="dxa"/>
          </w:tcPr>
          <w:p w14:paraId="72288CBA" w14:textId="77777777" w:rsidR="006B44D8" w:rsidRDefault="006B44D8"/>
        </w:tc>
        <w:tc>
          <w:tcPr>
            <w:tcW w:w="1284" w:type="dxa"/>
          </w:tcPr>
          <w:p w14:paraId="18AB9E7A" w14:textId="77777777" w:rsidR="006B44D8" w:rsidRDefault="006B44D8"/>
        </w:tc>
        <w:tc>
          <w:tcPr>
            <w:tcW w:w="1161" w:type="dxa"/>
            <w:gridSpan w:val="2"/>
          </w:tcPr>
          <w:p w14:paraId="0AEB7F2C" w14:textId="77777777" w:rsidR="006B44D8" w:rsidRDefault="006B44D8"/>
        </w:tc>
        <w:tc>
          <w:tcPr>
            <w:tcW w:w="1161" w:type="dxa"/>
          </w:tcPr>
          <w:p w14:paraId="077A6E17" w14:textId="77777777" w:rsidR="006B44D8" w:rsidRDefault="006B44D8"/>
        </w:tc>
        <w:tc>
          <w:tcPr>
            <w:tcW w:w="1161" w:type="dxa"/>
          </w:tcPr>
          <w:p w14:paraId="7EDE172F" w14:textId="77777777" w:rsidR="006B44D8" w:rsidRDefault="006B44D8"/>
        </w:tc>
        <w:tc>
          <w:tcPr>
            <w:tcW w:w="1161" w:type="dxa"/>
          </w:tcPr>
          <w:p w14:paraId="292C5412" w14:textId="77777777" w:rsidR="006B44D8" w:rsidRDefault="006B44D8"/>
        </w:tc>
        <w:tc>
          <w:tcPr>
            <w:tcW w:w="1161" w:type="dxa"/>
          </w:tcPr>
          <w:p w14:paraId="24A202E5" w14:textId="77777777" w:rsidR="006B44D8" w:rsidRDefault="006B44D8"/>
        </w:tc>
        <w:tc>
          <w:tcPr>
            <w:tcW w:w="1161" w:type="dxa"/>
          </w:tcPr>
          <w:p w14:paraId="7655C230" w14:textId="77777777" w:rsidR="006B44D8" w:rsidRDefault="006B44D8"/>
        </w:tc>
      </w:tr>
      <w:tr w:rsidR="006B44D8" w14:paraId="4A60F056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646DF112" w14:textId="77777777" w:rsidR="006B44D8" w:rsidRDefault="006B44D8"/>
        </w:tc>
        <w:tc>
          <w:tcPr>
            <w:tcW w:w="1167" w:type="dxa"/>
          </w:tcPr>
          <w:p w14:paraId="68C62657" w14:textId="77777777" w:rsidR="006B44D8" w:rsidRDefault="006B44D8"/>
        </w:tc>
        <w:tc>
          <w:tcPr>
            <w:tcW w:w="1168" w:type="dxa"/>
          </w:tcPr>
          <w:p w14:paraId="14B9B98A" w14:textId="77777777" w:rsidR="006B44D8" w:rsidRDefault="006B44D8"/>
        </w:tc>
        <w:tc>
          <w:tcPr>
            <w:tcW w:w="1168" w:type="dxa"/>
          </w:tcPr>
          <w:p w14:paraId="340FA61F" w14:textId="77777777" w:rsidR="006B44D8" w:rsidRDefault="006B44D8"/>
        </w:tc>
        <w:tc>
          <w:tcPr>
            <w:tcW w:w="1168" w:type="dxa"/>
          </w:tcPr>
          <w:p w14:paraId="5764B592" w14:textId="77777777" w:rsidR="006B44D8" w:rsidRDefault="006B44D8"/>
        </w:tc>
        <w:tc>
          <w:tcPr>
            <w:tcW w:w="1168" w:type="dxa"/>
          </w:tcPr>
          <w:p w14:paraId="4D9698BA" w14:textId="77777777" w:rsidR="006B44D8" w:rsidRDefault="006B44D8"/>
        </w:tc>
        <w:tc>
          <w:tcPr>
            <w:tcW w:w="1168" w:type="dxa"/>
          </w:tcPr>
          <w:p w14:paraId="256DE69F" w14:textId="77777777" w:rsidR="006B44D8" w:rsidRDefault="006B44D8"/>
        </w:tc>
        <w:tc>
          <w:tcPr>
            <w:tcW w:w="1167" w:type="dxa"/>
          </w:tcPr>
          <w:p w14:paraId="04352D71" w14:textId="77777777" w:rsidR="006B44D8" w:rsidRDefault="006B44D8"/>
        </w:tc>
        <w:tc>
          <w:tcPr>
            <w:tcW w:w="1167" w:type="dxa"/>
          </w:tcPr>
          <w:p w14:paraId="071D0D10" w14:textId="77777777" w:rsidR="006B44D8" w:rsidRDefault="006B44D8"/>
        </w:tc>
        <w:tc>
          <w:tcPr>
            <w:tcW w:w="1167" w:type="dxa"/>
          </w:tcPr>
          <w:p w14:paraId="008ADD75" w14:textId="77777777" w:rsidR="006B44D8" w:rsidRDefault="006B44D8"/>
        </w:tc>
        <w:tc>
          <w:tcPr>
            <w:tcW w:w="1280" w:type="dxa"/>
          </w:tcPr>
          <w:p w14:paraId="6A5E7F48" w14:textId="77777777" w:rsidR="006B44D8" w:rsidRDefault="006B44D8"/>
        </w:tc>
        <w:tc>
          <w:tcPr>
            <w:tcW w:w="1280" w:type="dxa"/>
          </w:tcPr>
          <w:p w14:paraId="4645ECAF" w14:textId="77777777" w:rsidR="006B44D8" w:rsidRDefault="006B44D8"/>
        </w:tc>
        <w:tc>
          <w:tcPr>
            <w:tcW w:w="1284" w:type="dxa"/>
          </w:tcPr>
          <w:p w14:paraId="0395E0BA" w14:textId="77777777" w:rsidR="006B44D8" w:rsidRDefault="006B44D8"/>
        </w:tc>
        <w:tc>
          <w:tcPr>
            <w:tcW w:w="1161" w:type="dxa"/>
            <w:gridSpan w:val="2"/>
          </w:tcPr>
          <w:p w14:paraId="27DAE94F" w14:textId="77777777" w:rsidR="006B44D8" w:rsidRDefault="006B44D8"/>
        </w:tc>
        <w:tc>
          <w:tcPr>
            <w:tcW w:w="1161" w:type="dxa"/>
          </w:tcPr>
          <w:p w14:paraId="143535D9" w14:textId="77777777" w:rsidR="006B44D8" w:rsidRDefault="006B44D8"/>
        </w:tc>
        <w:tc>
          <w:tcPr>
            <w:tcW w:w="1161" w:type="dxa"/>
          </w:tcPr>
          <w:p w14:paraId="585F7782" w14:textId="77777777" w:rsidR="006B44D8" w:rsidRDefault="006B44D8"/>
        </w:tc>
        <w:tc>
          <w:tcPr>
            <w:tcW w:w="1161" w:type="dxa"/>
          </w:tcPr>
          <w:p w14:paraId="6178A079" w14:textId="77777777" w:rsidR="006B44D8" w:rsidRDefault="006B44D8"/>
        </w:tc>
        <w:tc>
          <w:tcPr>
            <w:tcW w:w="1161" w:type="dxa"/>
          </w:tcPr>
          <w:p w14:paraId="6BB13186" w14:textId="77777777" w:rsidR="006B44D8" w:rsidRDefault="006B44D8"/>
        </w:tc>
        <w:tc>
          <w:tcPr>
            <w:tcW w:w="1161" w:type="dxa"/>
          </w:tcPr>
          <w:p w14:paraId="07C5CD48" w14:textId="77777777" w:rsidR="006B44D8" w:rsidRDefault="006B44D8"/>
        </w:tc>
      </w:tr>
      <w:tr w:rsidR="006B44D8" w14:paraId="48D3FBA3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03F10164" w14:textId="77777777" w:rsidR="006B44D8" w:rsidRDefault="006B44D8"/>
        </w:tc>
        <w:tc>
          <w:tcPr>
            <w:tcW w:w="1167" w:type="dxa"/>
          </w:tcPr>
          <w:p w14:paraId="4FCF0D41" w14:textId="77777777" w:rsidR="006B44D8" w:rsidRDefault="006B44D8"/>
        </w:tc>
        <w:tc>
          <w:tcPr>
            <w:tcW w:w="1168" w:type="dxa"/>
          </w:tcPr>
          <w:p w14:paraId="553C4BBB" w14:textId="77777777" w:rsidR="006B44D8" w:rsidRDefault="006B44D8"/>
        </w:tc>
        <w:tc>
          <w:tcPr>
            <w:tcW w:w="1168" w:type="dxa"/>
          </w:tcPr>
          <w:p w14:paraId="05322BF7" w14:textId="77777777" w:rsidR="006B44D8" w:rsidRDefault="006B44D8"/>
        </w:tc>
        <w:tc>
          <w:tcPr>
            <w:tcW w:w="1168" w:type="dxa"/>
          </w:tcPr>
          <w:p w14:paraId="70CD4CD6" w14:textId="77777777" w:rsidR="006B44D8" w:rsidRDefault="006B44D8"/>
        </w:tc>
        <w:tc>
          <w:tcPr>
            <w:tcW w:w="1168" w:type="dxa"/>
          </w:tcPr>
          <w:p w14:paraId="0F09B118" w14:textId="77777777" w:rsidR="006B44D8" w:rsidRDefault="006B44D8"/>
        </w:tc>
        <w:tc>
          <w:tcPr>
            <w:tcW w:w="1168" w:type="dxa"/>
          </w:tcPr>
          <w:p w14:paraId="01DBA93C" w14:textId="77777777" w:rsidR="006B44D8" w:rsidRDefault="006B44D8"/>
        </w:tc>
        <w:tc>
          <w:tcPr>
            <w:tcW w:w="1167" w:type="dxa"/>
          </w:tcPr>
          <w:p w14:paraId="62F80929" w14:textId="77777777" w:rsidR="006B44D8" w:rsidRDefault="006B44D8"/>
        </w:tc>
        <w:tc>
          <w:tcPr>
            <w:tcW w:w="1167" w:type="dxa"/>
          </w:tcPr>
          <w:p w14:paraId="608443BC" w14:textId="77777777" w:rsidR="006B44D8" w:rsidRDefault="006B44D8"/>
        </w:tc>
        <w:tc>
          <w:tcPr>
            <w:tcW w:w="1167" w:type="dxa"/>
          </w:tcPr>
          <w:p w14:paraId="4D276BF9" w14:textId="77777777" w:rsidR="006B44D8" w:rsidRDefault="006B44D8"/>
        </w:tc>
        <w:tc>
          <w:tcPr>
            <w:tcW w:w="1280" w:type="dxa"/>
          </w:tcPr>
          <w:p w14:paraId="7C65FFC7" w14:textId="77777777" w:rsidR="006B44D8" w:rsidRDefault="006B44D8"/>
        </w:tc>
        <w:tc>
          <w:tcPr>
            <w:tcW w:w="1280" w:type="dxa"/>
          </w:tcPr>
          <w:p w14:paraId="70126AB4" w14:textId="77777777" w:rsidR="006B44D8" w:rsidRDefault="006B44D8"/>
        </w:tc>
        <w:tc>
          <w:tcPr>
            <w:tcW w:w="1284" w:type="dxa"/>
          </w:tcPr>
          <w:p w14:paraId="0D946D83" w14:textId="77777777" w:rsidR="006B44D8" w:rsidRDefault="006B44D8"/>
        </w:tc>
        <w:tc>
          <w:tcPr>
            <w:tcW w:w="1161" w:type="dxa"/>
            <w:gridSpan w:val="2"/>
          </w:tcPr>
          <w:p w14:paraId="1239E048" w14:textId="77777777" w:rsidR="006B44D8" w:rsidRDefault="006B44D8"/>
        </w:tc>
        <w:tc>
          <w:tcPr>
            <w:tcW w:w="1161" w:type="dxa"/>
          </w:tcPr>
          <w:p w14:paraId="515DEBA5" w14:textId="77777777" w:rsidR="006B44D8" w:rsidRDefault="006B44D8"/>
        </w:tc>
        <w:tc>
          <w:tcPr>
            <w:tcW w:w="1161" w:type="dxa"/>
          </w:tcPr>
          <w:p w14:paraId="1B25E958" w14:textId="77777777" w:rsidR="006B44D8" w:rsidRDefault="006B44D8"/>
        </w:tc>
        <w:tc>
          <w:tcPr>
            <w:tcW w:w="1161" w:type="dxa"/>
          </w:tcPr>
          <w:p w14:paraId="187584A0" w14:textId="77777777" w:rsidR="006B44D8" w:rsidRDefault="006B44D8"/>
        </w:tc>
        <w:tc>
          <w:tcPr>
            <w:tcW w:w="1161" w:type="dxa"/>
          </w:tcPr>
          <w:p w14:paraId="6F6DB5AE" w14:textId="77777777" w:rsidR="006B44D8" w:rsidRDefault="006B44D8"/>
        </w:tc>
        <w:tc>
          <w:tcPr>
            <w:tcW w:w="1161" w:type="dxa"/>
          </w:tcPr>
          <w:p w14:paraId="5EDFBFF5" w14:textId="77777777" w:rsidR="006B44D8" w:rsidRDefault="006B44D8"/>
        </w:tc>
      </w:tr>
      <w:tr w:rsidR="006B44D8" w14:paraId="62A1B0BA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076969B2" w14:textId="77777777" w:rsidR="006B44D8" w:rsidRDefault="006B44D8"/>
        </w:tc>
        <w:tc>
          <w:tcPr>
            <w:tcW w:w="1167" w:type="dxa"/>
          </w:tcPr>
          <w:p w14:paraId="72087E18" w14:textId="77777777" w:rsidR="006B44D8" w:rsidRDefault="006B44D8"/>
        </w:tc>
        <w:tc>
          <w:tcPr>
            <w:tcW w:w="1168" w:type="dxa"/>
          </w:tcPr>
          <w:p w14:paraId="4ADA53E8" w14:textId="77777777" w:rsidR="006B44D8" w:rsidRDefault="006B44D8"/>
        </w:tc>
        <w:tc>
          <w:tcPr>
            <w:tcW w:w="1168" w:type="dxa"/>
          </w:tcPr>
          <w:p w14:paraId="34D1C86B" w14:textId="77777777" w:rsidR="006B44D8" w:rsidRDefault="006B44D8"/>
        </w:tc>
        <w:tc>
          <w:tcPr>
            <w:tcW w:w="1168" w:type="dxa"/>
          </w:tcPr>
          <w:p w14:paraId="6F02823E" w14:textId="77777777" w:rsidR="006B44D8" w:rsidRDefault="006B44D8"/>
        </w:tc>
        <w:tc>
          <w:tcPr>
            <w:tcW w:w="1168" w:type="dxa"/>
          </w:tcPr>
          <w:p w14:paraId="4E4B6867" w14:textId="77777777" w:rsidR="006B44D8" w:rsidRDefault="006B44D8"/>
        </w:tc>
        <w:tc>
          <w:tcPr>
            <w:tcW w:w="1168" w:type="dxa"/>
          </w:tcPr>
          <w:p w14:paraId="3DF11634" w14:textId="77777777" w:rsidR="006B44D8" w:rsidRDefault="006B44D8"/>
        </w:tc>
        <w:tc>
          <w:tcPr>
            <w:tcW w:w="1167" w:type="dxa"/>
          </w:tcPr>
          <w:p w14:paraId="64ED9A1C" w14:textId="77777777" w:rsidR="006B44D8" w:rsidRDefault="006B44D8"/>
        </w:tc>
        <w:tc>
          <w:tcPr>
            <w:tcW w:w="1167" w:type="dxa"/>
          </w:tcPr>
          <w:p w14:paraId="0A3E207B" w14:textId="77777777" w:rsidR="006B44D8" w:rsidRDefault="006B44D8"/>
        </w:tc>
        <w:tc>
          <w:tcPr>
            <w:tcW w:w="1167" w:type="dxa"/>
          </w:tcPr>
          <w:p w14:paraId="0C70CF46" w14:textId="77777777" w:rsidR="006B44D8" w:rsidRDefault="006B44D8"/>
        </w:tc>
        <w:tc>
          <w:tcPr>
            <w:tcW w:w="1280" w:type="dxa"/>
          </w:tcPr>
          <w:p w14:paraId="5ECC79EF" w14:textId="77777777" w:rsidR="006B44D8" w:rsidRDefault="006B44D8"/>
        </w:tc>
        <w:tc>
          <w:tcPr>
            <w:tcW w:w="1280" w:type="dxa"/>
          </w:tcPr>
          <w:p w14:paraId="656EA6EE" w14:textId="77777777" w:rsidR="006B44D8" w:rsidRDefault="006B44D8"/>
        </w:tc>
        <w:tc>
          <w:tcPr>
            <w:tcW w:w="1284" w:type="dxa"/>
          </w:tcPr>
          <w:p w14:paraId="6106E1E2" w14:textId="77777777" w:rsidR="006B44D8" w:rsidRDefault="006B44D8"/>
        </w:tc>
        <w:tc>
          <w:tcPr>
            <w:tcW w:w="1161" w:type="dxa"/>
            <w:gridSpan w:val="2"/>
          </w:tcPr>
          <w:p w14:paraId="60148ABE" w14:textId="77777777" w:rsidR="006B44D8" w:rsidRDefault="006B44D8"/>
        </w:tc>
        <w:tc>
          <w:tcPr>
            <w:tcW w:w="1161" w:type="dxa"/>
          </w:tcPr>
          <w:p w14:paraId="0F1B8D98" w14:textId="77777777" w:rsidR="006B44D8" w:rsidRDefault="006B44D8"/>
        </w:tc>
        <w:tc>
          <w:tcPr>
            <w:tcW w:w="1161" w:type="dxa"/>
          </w:tcPr>
          <w:p w14:paraId="2F13A948" w14:textId="77777777" w:rsidR="006B44D8" w:rsidRDefault="006B44D8"/>
        </w:tc>
        <w:tc>
          <w:tcPr>
            <w:tcW w:w="1161" w:type="dxa"/>
          </w:tcPr>
          <w:p w14:paraId="2051F751" w14:textId="77777777" w:rsidR="006B44D8" w:rsidRDefault="006B44D8"/>
        </w:tc>
        <w:tc>
          <w:tcPr>
            <w:tcW w:w="1161" w:type="dxa"/>
          </w:tcPr>
          <w:p w14:paraId="03898ED5" w14:textId="77777777" w:rsidR="006B44D8" w:rsidRDefault="006B44D8"/>
        </w:tc>
        <w:tc>
          <w:tcPr>
            <w:tcW w:w="1161" w:type="dxa"/>
          </w:tcPr>
          <w:p w14:paraId="4F3941E4" w14:textId="77777777" w:rsidR="006B44D8" w:rsidRDefault="006B44D8"/>
        </w:tc>
      </w:tr>
      <w:tr w:rsidR="006B44D8" w14:paraId="763EA615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7005B4CC" w14:textId="77777777" w:rsidR="006B44D8" w:rsidRDefault="006B44D8"/>
        </w:tc>
        <w:tc>
          <w:tcPr>
            <w:tcW w:w="1167" w:type="dxa"/>
          </w:tcPr>
          <w:p w14:paraId="25F5DF29" w14:textId="77777777" w:rsidR="006B44D8" w:rsidRDefault="006B44D8"/>
        </w:tc>
        <w:tc>
          <w:tcPr>
            <w:tcW w:w="1168" w:type="dxa"/>
          </w:tcPr>
          <w:p w14:paraId="647EF4D8" w14:textId="77777777" w:rsidR="006B44D8" w:rsidRDefault="006B44D8"/>
        </w:tc>
        <w:tc>
          <w:tcPr>
            <w:tcW w:w="1168" w:type="dxa"/>
          </w:tcPr>
          <w:p w14:paraId="7583F136" w14:textId="77777777" w:rsidR="006B44D8" w:rsidRDefault="006B44D8"/>
        </w:tc>
        <w:tc>
          <w:tcPr>
            <w:tcW w:w="1168" w:type="dxa"/>
          </w:tcPr>
          <w:p w14:paraId="61C9904A" w14:textId="77777777" w:rsidR="006B44D8" w:rsidRDefault="006B44D8"/>
        </w:tc>
        <w:tc>
          <w:tcPr>
            <w:tcW w:w="1168" w:type="dxa"/>
          </w:tcPr>
          <w:p w14:paraId="0CB14179" w14:textId="77777777" w:rsidR="006B44D8" w:rsidRDefault="006B44D8"/>
        </w:tc>
        <w:tc>
          <w:tcPr>
            <w:tcW w:w="1168" w:type="dxa"/>
          </w:tcPr>
          <w:p w14:paraId="07298997" w14:textId="77777777" w:rsidR="006B44D8" w:rsidRDefault="006B44D8"/>
        </w:tc>
        <w:tc>
          <w:tcPr>
            <w:tcW w:w="1167" w:type="dxa"/>
          </w:tcPr>
          <w:p w14:paraId="5F901608" w14:textId="77777777" w:rsidR="006B44D8" w:rsidRDefault="006B44D8"/>
        </w:tc>
        <w:tc>
          <w:tcPr>
            <w:tcW w:w="1167" w:type="dxa"/>
          </w:tcPr>
          <w:p w14:paraId="35AA293E" w14:textId="77777777" w:rsidR="006B44D8" w:rsidRDefault="006B44D8"/>
        </w:tc>
        <w:tc>
          <w:tcPr>
            <w:tcW w:w="1167" w:type="dxa"/>
          </w:tcPr>
          <w:p w14:paraId="5BFCFE6C" w14:textId="77777777" w:rsidR="006B44D8" w:rsidRDefault="006B44D8"/>
        </w:tc>
        <w:tc>
          <w:tcPr>
            <w:tcW w:w="1280" w:type="dxa"/>
          </w:tcPr>
          <w:p w14:paraId="13B95957" w14:textId="77777777" w:rsidR="006B44D8" w:rsidRDefault="006B44D8"/>
        </w:tc>
        <w:tc>
          <w:tcPr>
            <w:tcW w:w="1280" w:type="dxa"/>
          </w:tcPr>
          <w:p w14:paraId="48A52BDB" w14:textId="77777777" w:rsidR="006B44D8" w:rsidRDefault="006B44D8"/>
        </w:tc>
        <w:tc>
          <w:tcPr>
            <w:tcW w:w="1284" w:type="dxa"/>
          </w:tcPr>
          <w:p w14:paraId="039054D1" w14:textId="77777777" w:rsidR="006B44D8" w:rsidRDefault="006B44D8"/>
        </w:tc>
        <w:tc>
          <w:tcPr>
            <w:tcW w:w="1161" w:type="dxa"/>
            <w:gridSpan w:val="2"/>
          </w:tcPr>
          <w:p w14:paraId="53128AC0" w14:textId="77777777" w:rsidR="006B44D8" w:rsidRDefault="006B44D8"/>
        </w:tc>
        <w:tc>
          <w:tcPr>
            <w:tcW w:w="1161" w:type="dxa"/>
          </w:tcPr>
          <w:p w14:paraId="0961C3C4" w14:textId="77777777" w:rsidR="006B44D8" w:rsidRDefault="006B44D8"/>
        </w:tc>
        <w:tc>
          <w:tcPr>
            <w:tcW w:w="1161" w:type="dxa"/>
          </w:tcPr>
          <w:p w14:paraId="069FEBC8" w14:textId="77777777" w:rsidR="006B44D8" w:rsidRDefault="006B44D8"/>
        </w:tc>
        <w:tc>
          <w:tcPr>
            <w:tcW w:w="1161" w:type="dxa"/>
          </w:tcPr>
          <w:p w14:paraId="40250643" w14:textId="77777777" w:rsidR="006B44D8" w:rsidRDefault="006B44D8"/>
        </w:tc>
        <w:tc>
          <w:tcPr>
            <w:tcW w:w="1161" w:type="dxa"/>
          </w:tcPr>
          <w:p w14:paraId="676E116D" w14:textId="77777777" w:rsidR="006B44D8" w:rsidRDefault="006B44D8"/>
        </w:tc>
        <w:tc>
          <w:tcPr>
            <w:tcW w:w="1161" w:type="dxa"/>
          </w:tcPr>
          <w:p w14:paraId="049F81AE" w14:textId="77777777" w:rsidR="006B44D8" w:rsidRDefault="006B44D8"/>
        </w:tc>
      </w:tr>
      <w:tr w:rsidR="006B44D8" w14:paraId="3FFF46C5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5C766478" w14:textId="77777777" w:rsidR="006B44D8" w:rsidRDefault="006B44D8"/>
        </w:tc>
        <w:tc>
          <w:tcPr>
            <w:tcW w:w="1167" w:type="dxa"/>
          </w:tcPr>
          <w:p w14:paraId="44F93EB6" w14:textId="77777777" w:rsidR="006B44D8" w:rsidRDefault="006B44D8"/>
        </w:tc>
        <w:tc>
          <w:tcPr>
            <w:tcW w:w="1168" w:type="dxa"/>
          </w:tcPr>
          <w:p w14:paraId="28E7B445" w14:textId="77777777" w:rsidR="006B44D8" w:rsidRDefault="006B44D8"/>
        </w:tc>
        <w:tc>
          <w:tcPr>
            <w:tcW w:w="1168" w:type="dxa"/>
          </w:tcPr>
          <w:p w14:paraId="5BFB80F9" w14:textId="77777777" w:rsidR="006B44D8" w:rsidRDefault="006B44D8"/>
        </w:tc>
        <w:tc>
          <w:tcPr>
            <w:tcW w:w="1168" w:type="dxa"/>
          </w:tcPr>
          <w:p w14:paraId="5A8FBC5A" w14:textId="77777777" w:rsidR="006B44D8" w:rsidRDefault="006B44D8"/>
        </w:tc>
        <w:tc>
          <w:tcPr>
            <w:tcW w:w="1168" w:type="dxa"/>
          </w:tcPr>
          <w:p w14:paraId="5739B81D" w14:textId="77777777" w:rsidR="006B44D8" w:rsidRDefault="006B44D8"/>
        </w:tc>
        <w:tc>
          <w:tcPr>
            <w:tcW w:w="1168" w:type="dxa"/>
          </w:tcPr>
          <w:p w14:paraId="5C590E32" w14:textId="77777777" w:rsidR="006B44D8" w:rsidRDefault="006B44D8"/>
        </w:tc>
        <w:tc>
          <w:tcPr>
            <w:tcW w:w="1167" w:type="dxa"/>
          </w:tcPr>
          <w:p w14:paraId="5F826FF3" w14:textId="77777777" w:rsidR="006B44D8" w:rsidRDefault="006B44D8"/>
        </w:tc>
        <w:tc>
          <w:tcPr>
            <w:tcW w:w="1167" w:type="dxa"/>
          </w:tcPr>
          <w:p w14:paraId="2A0DAAAD" w14:textId="77777777" w:rsidR="006B44D8" w:rsidRDefault="006B44D8"/>
        </w:tc>
        <w:tc>
          <w:tcPr>
            <w:tcW w:w="1167" w:type="dxa"/>
          </w:tcPr>
          <w:p w14:paraId="695969D0" w14:textId="77777777" w:rsidR="006B44D8" w:rsidRDefault="006B44D8"/>
        </w:tc>
        <w:tc>
          <w:tcPr>
            <w:tcW w:w="1280" w:type="dxa"/>
          </w:tcPr>
          <w:p w14:paraId="263D4EE5" w14:textId="77777777" w:rsidR="006B44D8" w:rsidRDefault="006B44D8"/>
        </w:tc>
        <w:tc>
          <w:tcPr>
            <w:tcW w:w="1280" w:type="dxa"/>
          </w:tcPr>
          <w:p w14:paraId="1908641C" w14:textId="77777777" w:rsidR="006B44D8" w:rsidRDefault="006B44D8"/>
        </w:tc>
        <w:tc>
          <w:tcPr>
            <w:tcW w:w="1284" w:type="dxa"/>
          </w:tcPr>
          <w:p w14:paraId="71F5537F" w14:textId="77777777" w:rsidR="006B44D8" w:rsidRDefault="006B44D8"/>
        </w:tc>
        <w:tc>
          <w:tcPr>
            <w:tcW w:w="1161" w:type="dxa"/>
            <w:gridSpan w:val="2"/>
          </w:tcPr>
          <w:p w14:paraId="6B911A5B" w14:textId="77777777" w:rsidR="006B44D8" w:rsidRDefault="006B44D8"/>
        </w:tc>
        <w:tc>
          <w:tcPr>
            <w:tcW w:w="1161" w:type="dxa"/>
          </w:tcPr>
          <w:p w14:paraId="38AD1290" w14:textId="77777777" w:rsidR="006B44D8" w:rsidRDefault="006B44D8"/>
        </w:tc>
        <w:tc>
          <w:tcPr>
            <w:tcW w:w="1161" w:type="dxa"/>
          </w:tcPr>
          <w:p w14:paraId="62AE01BE" w14:textId="77777777" w:rsidR="006B44D8" w:rsidRDefault="006B44D8"/>
        </w:tc>
        <w:tc>
          <w:tcPr>
            <w:tcW w:w="1161" w:type="dxa"/>
          </w:tcPr>
          <w:p w14:paraId="4885B149" w14:textId="77777777" w:rsidR="006B44D8" w:rsidRDefault="006B44D8"/>
        </w:tc>
        <w:tc>
          <w:tcPr>
            <w:tcW w:w="1161" w:type="dxa"/>
          </w:tcPr>
          <w:p w14:paraId="4BEF2080" w14:textId="77777777" w:rsidR="006B44D8" w:rsidRDefault="006B44D8"/>
        </w:tc>
        <w:tc>
          <w:tcPr>
            <w:tcW w:w="1161" w:type="dxa"/>
          </w:tcPr>
          <w:p w14:paraId="2FBEA651" w14:textId="77777777" w:rsidR="006B44D8" w:rsidRDefault="006B44D8"/>
        </w:tc>
      </w:tr>
      <w:tr w:rsidR="006B44D8" w14:paraId="39FF87CF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3F4AC923" w14:textId="77777777" w:rsidR="006B44D8" w:rsidRDefault="006B44D8"/>
        </w:tc>
        <w:tc>
          <w:tcPr>
            <w:tcW w:w="1167" w:type="dxa"/>
          </w:tcPr>
          <w:p w14:paraId="331307D3" w14:textId="77777777" w:rsidR="006B44D8" w:rsidRDefault="006B44D8"/>
        </w:tc>
        <w:tc>
          <w:tcPr>
            <w:tcW w:w="1168" w:type="dxa"/>
          </w:tcPr>
          <w:p w14:paraId="7C2007C2" w14:textId="77777777" w:rsidR="006B44D8" w:rsidRDefault="006B44D8"/>
        </w:tc>
        <w:tc>
          <w:tcPr>
            <w:tcW w:w="1168" w:type="dxa"/>
          </w:tcPr>
          <w:p w14:paraId="73D6A312" w14:textId="77777777" w:rsidR="006B44D8" w:rsidRDefault="006B44D8"/>
        </w:tc>
        <w:tc>
          <w:tcPr>
            <w:tcW w:w="1168" w:type="dxa"/>
          </w:tcPr>
          <w:p w14:paraId="0C3AE4A6" w14:textId="77777777" w:rsidR="006B44D8" w:rsidRDefault="006B44D8"/>
        </w:tc>
        <w:tc>
          <w:tcPr>
            <w:tcW w:w="1168" w:type="dxa"/>
          </w:tcPr>
          <w:p w14:paraId="4A627890" w14:textId="77777777" w:rsidR="006B44D8" w:rsidRDefault="006B44D8"/>
        </w:tc>
        <w:tc>
          <w:tcPr>
            <w:tcW w:w="1168" w:type="dxa"/>
          </w:tcPr>
          <w:p w14:paraId="3EB8185C" w14:textId="77777777" w:rsidR="006B44D8" w:rsidRDefault="006B44D8"/>
        </w:tc>
        <w:tc>
          <w:tcPr>
            <w:tcW w:w="1167" w:type="dxa"/>
          </w:tcPr>
          <w:p w14:paraId="378B586A" w14:textId="77777777" w:rsidR="006B44D8" w:rsidRDefault="006B44D8"/>
        </w:tc>
        <w:tc>
          <w:tcPr>
            <w:tcW w:w="1167" w:type="dxa"/>
          </w:tcPr>
          <w:p w14:paraId="77CBAFEC" w14:textId="77777777" w:rsidR="006B44D8" w:rsidRDefault="006B44D8"/>
        </w:tc>
        <w:tc>
          <w:tcPr>
            <w:tcW w:w="1167" w:type="dxa"/>
          </w:tcPr>
          <w:p w14:paraId="5C28F3A2" w14:textId="77777777" w:rsidR="006B44D8" w:rsidRDefault="006B44D8"/>
        </w:tc>
        <w:tc>
          <w:tcPr>
            <w:tcW w:w="1280" w:type="dxa"/>
          </w:tcPr>
          <w:p w14:paraId="2A177448" w14:textId="77777777" w:rsidR="006B44D8" w:rsidRDefault="006B44D8"/>
        </w:tc>
        <w:tc>
          <w:tcPr>
            <w:tcW w:w="1280" w:type="dxa"/>
          </w:tcPr>
          <w:p w14:paraId="60D4AD3F" w14:textId="77777777" w:rsidR="006B44D8" w:rsidRDefault="006B44D8"/>
        </w:tc>
        <w:tc>
          <w:tcPr>
            <w:tcW w:w="1284" w:type="dxa"/>
          </w:tcPr>
          <w:p w14:paraId="5A07217A" w14:textId="77777777" w:rsidR="006B44D8" w:rsidRDefault="006B44D8"/>
        </w:tc>
        <w:tc>
          <w:tcPr>
            <w:tcW w:w="1161" w:type="dxa"/>
            <w:gridSpan w:val="2"/>
          </w:tcPr>
          <w:p w14:paraId="5E9C2C1F" w14:textId="77777777" w:rsidR="006B44D8" w:rsidRDefault="006B44D8"/>
        </w:tc>
        <w:tc>
          <w:tcPr>
            <w:tcW w:w="1161" w:type="dxa"/>
          </w:tcPr>
          <w:p w14:paraId="28558332" w14:textId="77777777" w:rsidR="006B44D8" w:rsidRDefault="006B44D8"/>
        </w:tc>
        <w:tc>
          <w:tcPr>
            <w:tcW w:w="1161" w:type="dxa"/>
          </w:tcPr>
          <w:p w14:paraId="7396D826" w14:textId="77777777" w:rsidR="006B44D8" w:rsidRDefault="006B44D8"/>
        </w:tc>
        <w:tc>
          <w:tcPr>
            <w:tcW w:w="1161" w:type="dxa"/>
          </w:tcPr>
          <w:p w14:paraId="7CEF127A" w14:textId="77777777" w:rsidR="006B44D8" w:rsidRDefault="006B44D8"/>
        </w:tc>
        <w:tc>
          <w:tcPr>
            <w:tcW w:w="1161" w:type="dxa"/>
          </w:tcPr>
          <w:p w14:paraId="7AA4C914" w14:textId="77777777" w:rsidR="006B44D8" w:rsidRDefault="006B44D8"/>
        </w:tc>
        <w:tc>
          <w:tcPr>
            <w:tcW w:w="1161" w:type="dxa"/>
          </w:tcPr>
          <w:p w14:paraId="1EC300B9" w14:textId="77777777" w:rsidR="006B44D8" w:rsidRDefault="006B44D8"/>
        </w:tc>
      </w:tr>
      <w:tr w:rsidR="006B44D8" w14:paraId="1197804B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1B09D86F" w14:textId="77777777" w:rsidR="006B44D8" w:rsidRDefault="006B44D8"/>
        </w:tc>
        <w:tc>
          <w:tcPr>
            <w:tcW w:w="1167" w:type="dxa"/>
          </w:tcPr>
          <w:p w14:paraId="63C0D1B2" w14:textId="77777777" w:rsidR="006B44D8" w:rsidRDefault="006B44D8"/>
        </w:tc>
        <w:tc>
          <w:tcPr>
            <w:tcW w:w="1168" w:type="dxa"/>
          </w:tcPr>
          <w:p w14:paraId="77397C6B" w14:textId="77777777" w:rsidR="006B44D8" w:rsidRDefault="006B44D8"/>
        </w:tc>
        <w:tc>
          <w:tcPr>
            <w:tcW w:w="1168" w:type="dxa"/>
          </w:tcPr>
          <w:p w14:paraId="7366FE24" w14:textId="77777777" w:rsidR="006B44D8" w:rsidRDefault="006B44D8"/>
        </w:tc>
        <w:tc>
          <w:tcPr>
            <w:tcW w:w="1168" w:type="dxa"/>
          </w:tcPr>
          <w:p w14:paraId="5130B339" w14:textId="77777777" w:rsidR="006B44D8" w:rsidRDefault="006B44D8"/>
        </w:tc>
        <w:tc>
          <w:tcPr>
            <w:tcW w:w="1168" w:type="dxa"/>
          </w:tcPr>
          <w:p w14:paraId="54586D32" w14:textId="77777777" w:rsidR="006B44D8" w:rsidRDefault="006B44D8"/>
        </w:tc>
        <w:tc>
          <w:tcPr>
            <w:tcW w:w="1168" w:type="dxa"/>
          </w:tcPr>
          <w:p w14:paraId="5F61E8AF" w14:textId="77777777" w:rsidR="006B44D8" w:rsidRDefault="006B44D8"/>
        </w:tc>
        <w:tc>
          <w:tcPr>
            <w:tcW w:w="1167" w:type="dxa"/>
          </w:tcPr>
          <w:p w14:paraId="4A287364" w14:textId="77777777" w:rsidR="006B44D8" w:rsidRDefault="006B44D8"/>
        </w:tc>
        <w:tc>
          <w:tcPr>
            <w:tcW w:w="1167" w:type="dxa"/>
          </w:tcPr>
          <w:p w14:paraId="0CDF99CC" w14:textId="77777777" w:rsidR="006B44D8" w:rsidRDefault="006B44D8"/>
        </w:tc>
        <w:tc>
          <w:tcPr>
            <w:tcW w:w="1167" w:type="dxa"/>
          </w:tcPr>
          <w:p w14:paraId="791BF21C" w14:textId="77777777" w:rsidR="006B44D8" w:rsidRDefault="006B44D8"/>
        </w:tc>
        <w:tc>
          <w:tcPr>
            <w:tcW w:w="1280" w:type="dxa"/>
          </w:tcPr>
          <w:p w14:paraId="4024158E" w14:textId="77777777" w:rsidR="006B44D8" w:rsidRDefault="006B44D8"/>
        </w:tc>
        <w:tc>
          <w:tcPr>
            <w:tcW w:w="1280" w:type="dxa"/>
          </w:tcPr>
          <w:p w14:paraId="435BCC51" w14:textId="77777777" w:rsidR="006B44D8" w:rsidRDefault="006B44D8"/>
        </w:tc>
        <w:tc>
          <w:tcPr>
            <w:tcW w:w="1284" w:type="dxa"/>
          </w:tcPr>
          <w:p w14:paraId="33BA1033" w14:textId="77777777" w:rsidR="006B44D8" w:rsidRDefault="006B44D8"/>
        </w:tc>
        <w:tc>
          <w:tcPr>
            <w:tcW w:w="1161" w:type="dxa"/>
            <w:gridSpan w:val="2"/>
          </w:tcPr>
          <w:p w14:paraId="040C4707" w14:textId="77777777" w:rsidR="006B44D8" w:rsidRDefault="006B44D8"/>
        </w:tc>
        <w:tc>
          <w:tcPr>
            <w:tcW w:w="1161" w:type="dxa"/>
          </w:tcPr>
          <w:p w14:paraId="660D8A7E" w14:textId="77777777" w:rsidR="006B44D8" w:rsidRDefault="006B44D8"/>
        </w:tc>
        <w:tc>
          <w:tcPr>
            <w:tcW w:w="1161" w:type="dxa"/>
          </w:tcPr>
          <w:p w14:paraId="3086F165" w14:textId="77777777" w:rsidR="006B44D8" w:rsidRDefault="006B44D8"/>
        </w:tc>
        <w:tc>
          <w:tcPr>
            <w:tcW w:w="1161" w:type="dxa"/>
          </w:tcPr>
          <w:p w14:paraId="43E77F91" w14:textId="77777777" w:rsidR="006B44D8" w:rsidRDefault="006B44D8"/>
        </w:tc>
        <w:tc>
          <w:tcPr>
            <w:tcW w:w="1161" w:type="dxa"/>
          </w:tcPr>
          <w:p w14:paraId="2315A948" w14:textId="77777777" w:rsidR="006B44D8" w:rsidRDefault="006B44D8"/>
        </w:tc>
        <w:tc>
          <w:tcPr>
            <w:tcW w:w="1161" w:type="dxa"/>
          </w:tcPr>
          <w:p w14:paraId="110BED33" w14:textId="77777777" w:rsidR="006B44D8" w:rsidRDefault="006B44D8"/>
        </w:tc>
      </w:tr>
      <w:tr w:rsidR="006B44D8" w14:paraId="7F118251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7C216AA6" w14:textId="77777777" w:rsidR="006B44D8" w:rsidRDefault="006B44D8"/>
        </w:tc>
        <w:tc>
          <w:tcPr>
            <w:tcW w:w="1167" w:type="dxa"/>
          </w:tcPr>
          <w:p w14:paraId="2905655B" w14:textId="77777777" w:rsidR="006B44D8" w:rsidRDefault="006B44D8"/>
        </w:tc>
        <w:tc>
          <w:tcPr>
            <w:tcW w:w="1168" w:type="dxa"/>
          </w:tcPr>
          <w:p w14:paraId="4F0E220F" w14:textId="77777777" w:rsidR="006B44D8" w:rsidRDefault="006B44D8"/>
        </w:tc>
        <w:tc>
          <w:tcPr>
            <w:tcW w:w="1168" w:type="dxa"/>
          </w:tcPr>
          <w:p w14:paraId="6C3D76A8" w14:textId="77777777" w:rsidR="006B44D8" w:rsidRDefault="006B44D8"/>
        </w:tc>
        <w:tc>
          <w:tcPr>
            <w:tcW w:w="1168" w:type="dxa"/>
          </w:tcPr>
          <w:p w14:paraId="0CFE09BD" w14:textId="77777777" w:rsidR="006B44D8" w:rsidRDefault="006B44D8"/>
        </w:tc>
        <w:tc>
          <w:tcPr>
            <w:tcW w:w="1168" w:type="dxa"/>
          </w:tcPr>
          <w:p w14:paraId="08C85122" w14:textId="77777777" w:rsidR="006B44D8" w:rsidRDefault="006B44D8"/>
        </w:tc>
        <w:tc>
          <w:tcPr>
            <w:tcW w:w="1168" w:type="dxa"/>
          </w:tcPr>
          <w:p w14:paraId="07DD450B" w14:textId="77777777" w:rsidR="006B44D8" w:rsidRDefault="006B44D8"/>
        </w:tc>
        <w:tc>
          <w:tcPr>
            <w:tcW w:w="1167" w:type="dxa"/>
          </w:tcPr>
          <w:p w14:paraId="4EAE799B" w14:textId="77777777" w:rsidR="006B44D8" w:rsidRDefault="006B44D8"/>
        </w:tc>
        <w:tc>
          <w:tcPr>
            <w:tcW w:w="1167" w:type="dxa"/>
          </w:tcPr>
          <w:p w14:paraId="167C1B82" w14:textId="77777777" w:rsidR="006B44D8" w:rsidRDefault="006B44D8"/>
        </w:tc>
        <w:tc>
          <w:tcPr>
            <w:tcW w:w="1167" w:type="dxa"/>
          </w:tcPr>
          <w:p w14:paraId="323808CB" w14:textId="77777777" w:rsidR="006B44D8" w:rsidRDefault="006B44D8"/>
        </w:tc>
        <w:tc>
          <w:tcPr>
            <w:tcW w:w="1280" w:type="dxa"/>
          </w:tcPr>
          <w:p w14:paraId="2AB620ED" w14:textId="77777777" w:rsidR="006B44D8" w:rsidRDefault="006B44D8"/>
        </w:tc>
        <w:tc>
          <w:tcPr>
            <w:tcW w:w="1280" w:type="dxa"/>
          </w:tcPr>
          <w:p w14:paraId="2819DB06" w14:textId="77777777" w:rsidR="006B44D8" w:rsidRDefault="006B44D8"/>
        </w:tc>
        <w:tc>
          <w:tcPr>
            <w:tcW w:w="1284" w:type="dxa"/>
          </w:tcPr>
          <w:p w14:paraId="02F42E21" w14:textId="77777777" w:rsidR="006B44D8" w:rsidRDefault="006B44D8"/>
        </w:tc>
        <w:tc>
          <w:tcPr>
            <w:tcW w:w="1161" w:type="dxa"/>
            <w:gridSpan w:val="2"/>
          </w:tcPr>
          <w:p w14:paraId="6C9A5D43" w14:textId="77777777" w:rsidR="006B44D8" w:rsidRDefault="006B44D8"/>
        </w:tc>
        <w:tc>
          <w:tcPr>
            <w:tcW w:w="1161" w:type="dxa"/>
          </w:tcPr>
          <w:p w14:paraId="78F8B2CC" w14:textId="77777777" w:rsidR="006B44D8" w:rsidRDefault="006B44D8"/>
        </w:tc>
        <w:tc>
          <w:tcPr>
            <w:tcW w:w="1161" w:type="dxa"/>
          </w:tcPr>
          <w:p w14:paraId="77F03CC2" w14:textId="77777777" w:rsidR="006B44D8" w:rsidRDefault="006B44D8"/>
        </w:tc>
        <w:tc>
          <w:tcPr>
            <w:tcW w:w="1161" w:type="dxa"/>
          </w:tcPr>
          <w:p w14:paraId="5657DA08" w14:textId="77777777" w:rsidR="006B44D8" w:rsidRDefault="006B44D8"/>
        </w:tc>
        <w:tc>
          <w:tcPr>
            <w:tcW w:w="1161" w:type="dxa"/>
          </w:tcPr>
          <w:p w14:paraId="035452FB" w14:textId="77777777" w:rsidR="006B44D8" w:rsidRDefault="006B44D8"/>
        </w:tc>
        <w:tc>
          <w:tcPr>
            <w:tcW w:w="1161" w:type="dxa"/>
          </w:tcPr>
          <w:p w14:paraId="55001424" w14:textId="77777777" w:rsidR="006B44D8" w:rsidRDefault="006B44D8"/>
        </w:tc>
      </w:tr>
      <w:tr w:rsidR="006B44D8" w14:paraId="5B3BBFCF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5DC15B14" w14:textId="77777777" w:rsidR="006B44D8" w:rsidRDefault="006B44D8"/>
        </w:tc>
        <w:tc>
          <w:tcPr>
            <w:tcW w:w="1167" w:type="dxa"/>
          </w:tcPr>
          <w:p w14:paraId="5DCFFFA1" w14:textId="77777777" w:rsidR="006B44D8" w:rsidRDefault="006B44D8"/>
        </w:tc>
        <w:tc>
          <w:tcPr>
            <w:tcW w:w="1168" w:type="dxa"/>
          </w:tcPr>
          <w:p w14:paraId="0F8EBCE0" w14:textId="77777777" w:rsidR="006B44D8" w:rsidRDefault="006B44D8"/>
        </w:tc>
        <w:tc>
          <w:tcPr>
            <w:tcW w:w="1168" w:type="dxa"/>
          </w:tcPr>
          <w:p w14:paraId="71F09ABD" w14:textId="77777777" w:rsidR="006B44D8" w:rsidRDefault="006B44D8"/>
        </w:tc>
        <w:tc>
          <w:tcPr>
            <w:tcW w:w="1168" w:type="dxa"/>
          </w:tcPr>
          <w:p w14:paraId="366D3BCC" w14:textId="77777777" w:rsidR="006B44D8" w:rsidRDefault="006B44D8"/>
        </w:tc>
        <w:tc>
          <w:tcPr>
            <w:tcW w:w="1168" w:type="dxa"/>
          </w:tcPr>
          <w:p w14:paraId="179BD3C2" w14:textId="77777777" w:rsidR="006B44D8" w:rsidRDefault="006B44D8"/>
        </w:tc>
        <w:tc>
          <w:tcPr>
            <w:tcW w:w="1168" w:type="dxa"/>
          </w:tcPr>
          <w:p w14:paraId="50177A5D" w14:textId="77777777" w:rsidR="006B44D8" w:rsidRDefault="006B44D8"/>
        </w:tc>
        <w:tc>
          <w:tcPr>
            <w:tcW w:w="1167" w:type="dxa"/>
          </w:tcPr>
          <w:p w14:paraId="2FBE272A" w14:textId="77777777" w:rsidR="006B44D8" w:rsidRDefault="006B44D8"/>
        </w:tc>
        <w:tc>
          <w:tcPr>
            <w:tcW w:w="1167" w:type="dxa"/>
          </w:tcPr>
          <w:p w14:paraId="2CF146E2" w14:textId="77777777" w:rsidR="006B44D8" w:rsidRDefault="006B44D8"/>
        </w:tc>
        <w:tc>
          <w:tcPr>
            <w:tcW w:w="1167" w:type="dxa"/>
          </w:tcPr>
          <w:p w14:paraId="3F3910A9" w14:textId="77777777" w:rsidR="006B44D8" w:rsidRDefault="006B44D8"/>
        </w:tc>
        <w:tc>
          <w:tcPr>
            <w:tcW w:w="1280" w:type="dxa"/>
          </w:tcPr>
          <w:p w14:paraId="0B4104F4" w14:textId="77777777" w:rsidR="006B44D8" w:rsidRDefault="006B44D8"/>
        </w:tc>
        <w:tc>
          <w:tcPr>
            <w:tcW w:w="1280" w:type="dxa"/>
          </w:tcPr>
          <w:p w14:paraId="5867CB26" w14:textId="77777777" w:rsidR="006B44D8" w:rsidRDefault="006B44D8"/>
        </w:tc>
        <w:tc>
          <w:tcPr>
            <w:tcW w:w="1284" w:type="dxa"/>
          </w:tcPr>
          <w:p w14:paraId="20E947B9" w14:textId="77777777" w:rsidR="006B44D8" w:rsidRDefault="006B44D8"/>
        </w:tc>
        <w:tc>
          <w:tcPr>
            <w:tcW w:w="1161" w:type="dxa"/>
            <w:gridSpan w:val="2"/>
          </w:tcPr>
          <w:p w14:paraId="307152A9" w14:textId="77777777" w:rsidR="006B44D8" w:rsidRDefault="006B44D8"/>
        </w:tc>
        <w:tc>
          <w:tcPr>
            <w:tcW w:w="1161" w:type="dxa"/>
          </w:tcPr>
          <w:p w14:paraId="067CD7B1" w14:textId="77777777" w:rsidR="006B44D8" w:rsidRDefault="006B44D8"/>
        </w:tc>
        <w:tc>
          <w:tcPr>
            <w:tcW w:w="1161" w:type="dxa"/>
          </w:tcPr>
          <w:p w14:paraId="7E6B60E9" w14:textId="77777777" w:rsidR="006B44D8" w:rsidRDefault="006B44D8"/>
        </w:tc>
        <w:tc>
          <w:tcPr>
            <w:tcW w:w="1161" w:type="dxa"/>
          </w:tcPr>
          <w:p w14:paraId="7871D303" w14:textId="77777777" w:rsidR="006B44D8" w:rsidRDefault="006B44D8"/>
        </w:tc>
        <w:tc>
          <w:tcPr>
            <w:tcW w:w="1161" w:type="dxa"/>
          </w:tcPr>
          <w:p w14:paraId="41B90A68" w14:textId="77777777" w:rsidR="006B44D8" w:rsidRDefault="006B44D8"/>
        </w:tc>
        <w:tc>
          <w:tcPr>
            <w:tcW w:w="1161" w:type="dxa"/>
          </w:tcPr>
          <w:p w14:paraId="72D11C68" w14:textId="77777777" w:rsidR="006B44D8" w:rsidRDefault="006B44D8"/>
        </w:tc>
      </w:tr>
      <w:tr w:rsidR="006B44D8" w14:paraId="2DE68CB1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1E3A561F" w14:textId="77777777" w:rsidR="006B44D8" w:rsidRDefault="006B44D8"/>
        </w:tc>
        <w:tc>
          <w:tcPr>
            <w:tcW w:w="1167" w:type="dxa"/>
          </w:tcPr>
          <w:p w14:paraId="3F06A8A5" w14:textId="77777777" w:rsidR="006B44D8" w:rsidRDefault="006B44D8"/>
        </w:tc>
        <w:tc>
          <w:tcPr>
            <w:tcW w:w="1168" w:type="dxa"/>
          </w:tcPr>
          <w:p w14:paraId="7D80A36B" w14:textId="77777777" w:rsidR="006B44D8" w:rsidRDefault="006B44D8"/>
        </w:tc>
        <w:tc>
          <w:tcPr>
            <w:tcW w:w="1168" w:type="dxa"/>
          </w:tcPr>
          <w:p w14:paraId="4B0A4C23" w14:textId="77777777" w:rsidR="006B44D8" w:rsidRDefault="006B44D8"/>
        </w:tc>
        <w:tc>
          <w:tcPr>
            <w:tcW w:w="1168" w:type="dxa"/>
          </w:tcPr>
          <w:p w14:paraId="6517B5C0" w14:textId="77777777" w:rsidR="006B44D8" w:rsidRDefault="006B44D8"/>
        </w:tc>
        <w:tc>
          <w:tcPr>
            <w:tcW w:w="1168" w:type="dxa"/>
          </w:tcPr>
          <w:p w14:paraId="59A47B30" w14:textId="77777777" w:rsidR="006B44D8" w:rsidRDefault="006B44D8"/>
        </w:tc>
        <w:tc>
          <w:tcPr>
            <w:tcW w:w="1168" w:type="dxa"/>
          </w:tcPr>
          <w:p w14:paraId="1616C49F" w14:textId="77777777" w:rsidR="006B44D8" w:rsidRDefault="006B44D8"/>
        </w:tc>
        <w:tc>
          <w:tcPr>
            <w:tcW w:w="1167" w:type="dxa"/>
          </w:tcPr>
          <w:p w14:paraId="0281B59F" w14:textId="77777777" w:rsidR="006B44D8" w:rsidRDefault="006B44D8"/>
        </w:tc>
        <w:tc>
          <w:tcPr>
            <w:tcW w:w="1167" w:type="dxa"/>
          </w:tcPr>
          <w:p w14:paraId="45214E88" w14:textId="77777777" w:rsidR="006B44D8" w:rsidRDefault="006B44D8"/>
        </w:tc>
        <w:tc>
          <w:tcPr>
            <w:tcW w:w="1167" w:type="dxa"/>
          </w:tcPr>
          <w:p w14:paraId="29CE92F9" w14:textId="77777777" w:rsidR="006B44D8" w:rsidRDefault="006B44D8"/>
        </w:tc>
        <w:tc>
          <w:tcPr>
            <w:tcW w:w="1280" w:type="dxa"/>
          </w:tcPr>
          <w:p w14:paraId="74E92396" w14:textId="77777777" w:rsidR="006B44D8" w:rsidRDefault="006B44D8"/>
        </w:tc>
        <w:tc>
          <w:tcPr>
            <w:tcW w:w="1280" w:type="dxa"/>
          </w:tcPr>
          <w:p w14:paraId="2F07161F" w14:textId="77777777" w:rsidR="006B44D8" w:rsidRDefault="006B44D8"/>
        </w:tc>
        <w:tc>
          <w:tcPr>
            <w:tcW w:w="1284" w:type="dxa"/>
          </w:tcPr>
          <w:p w14:paraId="3DE87B01" w14:textId="77777777" w:rsidR="006B44D8" w:rsidRDefault="006B44D8"/>
        </w:tc>
        <w:tc>
          <w:tcPr>
            <w:tcW w:w="1161" w:type="dxa"/>
            <w:gridSpan w:val="2"/>
          </w:tcPr>
          <w:p w14:paraId="1AC3A3BE" w14:textId="77777777" w:rsidR="006B44D8" w:rsidRDefault="006B44D8"/>
        </w:tc>
        <w:tc>
          <w:tcPr>
            <w:tcW w:w="1161" w:type="dxa"/>
          </w:tcPr>
          <w:p w14:paraId="5E6D6359" w14:textId="77777777" w:rsidR="006B44D8" w:rsidRDefault="006B44D8"/>
        </w:tc>
        <w:tc>
          <w:tcPr>
            <w:tcW w:w="1161" w:type="dxa"/>
          </w:tcPr>
          <w:p w14:paraId="2589376F" w14:textId="77777777" w:rsidR="006B44D8" w:rsidRDefault="006B44D8"/>
        </w:tc>
        <w:tc>
          <w:tcPr>
            <w:tcW w:w="1161" w:type="dxa"/>
          </w:tcPr>
          <w:p w14:paraId="1C205898" w14:textId="77777777" w:rsidR="006B44D8" w:rsidRDefault="006B44D8"/>
        </w:tc>
        <w:tc>
          <w:tcPr>
            <w:tcW w:w="1161" w:type="dxa"/>
          </w:tcPr>
          <w:p w14:paraId="1FF38CB2" w14:textId="77777777" w:rsidR="006B44D8" w:rsidRDefault="006B44D8"/>
        </w:tc>
        <w:tc>
          <w:tcPr>
            <w:tcW w:w="1161" w:type="dxa"/>
          </w:tcPr>
          <w:p w14:paraId="5D695B75" w14:textId="77777777" w:rsidR="006B44D8" w:rsidRDefault="006B44D8"/>
        </w:tc>
      </w:tr>
      <w:tr w:rsidR="006B44D8" w14:paraId="5FBCC953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00B03F71" w14:textId="77777777" w:rsidR="006B44D8" w:rsidRDefault="006B44D8"/>
        </w:tc>
        <w:tc>
          <w:tcPr>
            <w:tcW w:w="1167" w:type="dxa"/>
          </w:tcPr>
          <w:p w14:paraId="047E7D10" w14:textId="77777777" w:rsidR="006B44D8" w:rsidRDefault="006B44D8"/>
        </w:tc>
        <w:tc>
          <w:tcPr>
            <w:tcW w:w="1168" w:type="dxa"/>
          </w:tcPr>
          <w:p w14:paraId="03908C55" w14:textId="77777777" w:rsidR="006B44D8" w:rsidRDefault="006B44D8"/>
        </w:tc>
        <w:tc>
          <w:tcPr>
            <w:tcW w:w="1168" w:type="dxa"/>
          </w:tcPr>
          <w:p w14:paraId="5B645CB8" w14:textId="77777777" w:rsidR="006B44D8" w:rsidRDefault="006B44D8"/>
        </w:tc>
        <w:tc>
          <w:tcPr>
            <w:tcW w:w="1168" w:type="dxa"/>
          </w:tcPr>
          <w:p w14:paraId="3445F67B" w14:textId="77777777" w:rsidR="006B44D8" w:rsidRDefault="006B44D8"/>
        </w:tc>
        <w:tc>
          <w:tcPr>
            <w:tcW w:w="1168" w:type="dxa"/>
          </w:tcPr>
          <w:p w14:paraId="7B0DA9D1" w14:textId="77777777" w:rsidR="006B44D8" w:rsidRDefault="006B44D8"/>
        </w:tc>
        <w:tc>
          <w:tcPr>
            <w:tcW w:w="1168" w:type="dxa"/>
          </w:tcPr>
          <w:p w14:paraId="5638AEA9" w14:textId="77777777" w:rsidR="006B44D8" w:rsidRDefault="006B44D8"/>
        </w:tc>
        <w:tc>
          <w:tcPr>
            <w:tcW w:w="1167" w:type="dxa"/>
          </w:tcPr>
          <w:p w14:paraId="57916D6C" w14:textId="77777777" w:rsidR="006B44D8" w:rsidRDefault="006B44D8"/>
        </w:tc>
        <w:tc>
          <w:tcPr>
            <w:tcW w:w="1167" w:type="dxa"/>
          </w:tcPr>
          <w:p w14:paraId="011FB4E2" w14:textId="77777777" w:rsidR="006B44D8" w:rsidRDefault="006B44D8"/>
        </w:tc>
        <w:tc>
          <w:tcPr>
            <w:tcW w:w="1167" w:type="dxa"/>
          </w:tcPr>
          <w:p w14:paraId="386B041D" w14:textId="77777777" w:rsidR="006B44D8" w:rsidRDefault="006B44D8"/>
        </w:tc>
        <w:tc>
          <w:tcPr>
            <w:tcW w:w="1280" w:type="dxa"/>
          </w:tcPr>
          <w:p w14:paraId="7C89A759" w14:textId="77777777" w:rsidR="006B44D8" w:rsidRDefault="006B44D8"/>
        </w:tc>
        <w:tc>
          <w:tcPr>
            <w:tcW w:w="1280" w:type="dxa"/>
          </w:tcPr>
          <w:p w14:paraId="47E5EC54" w14:textId="77777777" w:rsidR="006B44D8" w:rsidRDefault="006B44D8"/>
        </w:tc>
        <w:tc>
          <w:tcPr>
            <w:tcW w:w="1284" w:type="dxa"/>
          </w:tcPr>
          <w:p w14:paraId="5AA83B0A" w14:textId="77777777" w:rsidR="006B44D8" w:rsidRDefault="006B44D8"/>
        </w:tc>
        <w:tc>
          <w:tcPr>
            <w:tcW w:w="1161" w:type="dxa"/>
            <w:gridSpan w:val="2"/>
          </w:tcPr>
          <w:p w14:paraId="02EDD763" w14:textId="77777777" w:rsidR="006B44D8" w:rsidRDefault="006B44D8"/>
        </w:tc>
        <w:tc>
          <w:tcPr>
            <w:tcW w:w="1161" w:type="dxa"/>
          </w:tcPr>
          <w:p w14:paraId="796CA1E4" w14:textId="77777777" w:rsidR="006B44D8" w:rsidRDefault="006B44D8"/>
        </w:tc>
        <w:tc>
          <w:tcPr>
            <w:tcW w:w="1161" w:type="dxa"/>
          </w:tcPr>
          <w:p w14:paraId="578B991F" w14:textId="77777777" w:rsidR="006B44D8" w:rsidRDefault="006B44D8"/>
        </w:tc>
        <w:tc>
          <w:tcPr>
            <w:tcW w:w="1161" w:type="dxa"/>
          </w:tcPr>
          <w:p w14:paraId="217E1D65" w14:textId="77777777" w:rsidR="006B44D8" w:rsidRDefault="006B44D8"/>
        </w:tc>
        <w:tc>
          <w:tcPr>
            <w:tcW w:w="1161" w:type="dxa"/>
          </w:tcPr>
          <w:p w14:paraId="7E3A6B14" w14:textId="77777777" w:rsidR="006B44D8" w:rsidRDefault="006B44D8"/>
        </w:tc>
        <w:tc>
          <w:tcPr>
            <w:tcW w:w="1161" w:type="dxa"/>
          </w:tcPr>
          <w:p w14:paraId="222AD1BB" w14:textId="77777777" w:rsidR="006B44D8" w:rsidRDefault="006B44D8"/>
        </w:tc>
      </w:tr>
      <w:tr w:rsidR="006B44D8" w14:paraId="00B18236" w14:textId="77777777" w:rsidTr="00BF6485">
        <w:trPr>
          <w:gridAfter w:val="1"/>
          <w:wAfter w:w="9" w:type="dxa"/>
          <w:trHeight w:val="480"/>
        </w:trPr>
        <w:tc>
          <w:tcPr>
            <w:tcW w:w="1741" w:type="dxa"/>
          </w:tcPr>
          <w:p w14:paraId="68845F8C" w14:textId="77777777" w:rsidR="006B44D8" w:rsidRDefault="006B44D8"/>
        </w:tc>
        <w:tc>
          <w:tcPr>
            <w:tcW w:w="1167" w:type="dxa"/>
          </w:tcPr>
          <w:p w14:paraId="39527B5D" w14:textId="77777777" w:rsidR="006B44D8" w:rsidRDefault="006B44D8"/>
        </w:tc>
        <w:tc>
          <w:tcPr>
            <w:tcW w:w="1168" w:type="dxa"/>
          </w:tcPr>
          <w:p w14:paraId="2C538224" w14:textId="77777777" w:rsidR="006B44D8" w:rsidRDefault="006B44D8"/>
        </w:tc>
        <w:tc>
          <w:tcPr>
            <w:tcW w:w="1168" w:type="dxa"/>
          </w:tcPr>
          <w:p w14:paraId="1AB47360" w14:textId="77777777" w:rsidR="006B44D8" w:rsidRDefault="006B44D8"/>
        </w:tc>
        <w:tc>
          <w:tcPr>
            <w:tcW w:w="1168" w:type="dxa"/>
          </w:tcPr>
          <w:p w14:paraId="17BAEA9E" w14:textId="77777777" w:rsidR="006B44D8" w:rsidRDefault="006B44D8"/>
        </w:tc>
        <w:tc>
          <w:tcPr>
            <w:tcW w:w="1168" w:type="dxa"/>
          </w:tcPr>
          <w:p w14:paraId="78C76079" w14:textId="77777777" w:rsidR="006B44D8" w:rsidRDefault="006B44D8"/>
        </w:tc>
        <w:tc>
          <w:tcPr>
            <w:tcW w:w="1168" w:type="dxa"/>
          </w:tcPr>
          <w:p w14:paraId="13CD0130" w14:textId="77777777" w:rsidR="006B44D8" w:rsidRDefault="006B44D8"/>
        </w:tc>
        <w:tc>
          <w:tcPr>
            <w:tcW w:w="1167" w:type="dxa"/>
          </w:tcPr>
          <w:p w14:paraId="3AB35266" w14:textId="77777777" w:rsidR="006B44D8" w:rsidRDefault="006B44D8"/>
        </w:tc>
        <w:tc>
          <w:tcPr>
            <w:tcW w:w="1167" w:type="dxa"/>
          </w:tcPr>
          <w:p w14:paraId="0C6CE33B" w14:textId="77777777" w:rsidR="006B44D8" w:rsidRDefault="006B44D8"/>
        </w:tc>
        <w:tc>
          <w:tcPr>
            <w:tcW w:w="1167" w:type="dxa"/>
          </w:tcPr>
          <w:p w14:paraId="48560F8C" w14:textId="77777777" w:rsidR="006B44D8" w:rsidRDefault="006B44D8"/>
        </w:tc>
        <w:tc>
          <w:tcPr>
            <w:tcW w:w="1280" w:type="dxa"/>
          </w:tcPr>
          <w:p w14:paraId="289F41C8" w14:textId="77777777" w:rsidR="006B44D8" w:rsidRDefault="006B44D8"/>
        </w:tc>
        <w:tc>
          <w:tcPr>
            <w:tcW w:w="1280" w:type="dxa"/>
          </w:tcPr>
          <w:p w14:paraId="00AB59EC" w14:textId="77777777" w:rsidR="006B44D8" w:rsidRDefault="006B44D8"/>
        </w:tc>
        <w:tc>
          <w:tcPr>
            <w:tcW w:w="1284" w:type="dxa"/>
          </w:tcPr>
          <w:p w14:paraId="48A5520E" w14:textId="77777777" w:rsidR="006B44D8" w:rsidRDefault="006B44D8"/>
        </w:tc>
        <w:tc>
          <w:tcPr>
            <w:tcW w:w="1161" w:type="dxa"/>
            <w:gridSpan w:val="2"/>
          </w:tcPr>
          <w:p w14:paraId="0949BA15" w14:textId="77777777" w:rsidR="006B44D8" w:rsidRDefault="006B44D8"/>
        </w:tc>
        <w:tc>
          <w:tcPr>
            <w:tcW w:w="1161" w:type="dxa"/>
          </w:tcPr>
          <w:p w14:paraId="6C747225" w14:textId="77777777" w:rsidR="006B44D8" w:rsidRDefault="006B44D8"/>
        </w:tc>
        <w:tc>
          <w:tcPr>
            <w:tcW w:w="1161" w:type="dxa"/>
          </w:tcPr>
          <w:p w14:paraId="4A4BF053" w14:textId="77777777" w:rsidR="006B44D8" w:rsidRDefault="006B44D8"/>
        </w:tc>
        <w:tc>
          <w:tcPr>
            <w:tcW w:w="1161" w:type="dxa"/>
          </w:tcPr>
          <w:p w14:paraId="5E4F75CB" w14:textId="77777777" w:rsidR="006B44D8" w:rsidRDefault="006B44D8"/>
        </w:tc>
        <w:tc>
          <w:tcPr>
            <w:tcW w:w="1161" w:type="dxa"/>
          </w:tcPr>
          <w:p w14:paraId="2966DE30" w14:textId="77777777" w:rsidR="006B44D8" w:rsidRDefault="006B44D8"/>
        </w:tc>
        <w:tc>
          <w:tcPr>
            <w:tcW w:w="1161" w:type="dxa"/>
          </w:tcPr>
          <w:p w14:paraId="6A66B16D" w14:textId="77777777" w:rsidR="006B44D8" w:rsidRDefault="006B44D8"/>
        </w:tc>
      </w:tr>
    </w:tbl>
    <w:p w14:paraId="34DCFC67" w14:textId="7A135C04" w:rsidR="000132A9" w:rsidRDefault="00BF64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F9B2" wp14:editId="5F08737F">
                <wp:simplePos x="0" y="0"/>
                <wp:positionH relativeFrom="column">
                  <wp:posOffset>7543800</wp:posOffset>
                </wp:positionH>
                <wp:positionV relativeFrom="paragraph">
                  <wp:posOffset>187960</wp:posOffset>
                </wp:positionV>
                <wp:extent cx="6667500" cy="3124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A904E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CRCO1 - </w:t>
                            </w:r>
                            <w:r w:rsidRPr="009065F3">
                              <w:t>Exchange ideas and viewpoints to build shared understanding and extend thinking</w:t>
                            </w:r>
                          </w:p>
                          <w:p w14:paraId="635ED527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CRCO2 - </w:t>
                            </w:r>
                            <w:r w:rsidRPr="009065F3">
                              <w:t xml:space="preserve">Use writing and design processes to plan, develop, and create engaging and meaningful </w:t>
                            </w:r>
                            <w:r w:rsidRPr="007A191D">
                              <w:rPr>
                                <w:b/>
                              </w:rPr>
                              <w:t>literary and informational texts</w:t>
                            </w:r>
                            <w:r w:rsidRPr="009065F3">
                              <w:t xml:space="preserve"> for a variety of purposes and </w:t>
                            </w:r>
                            <w:r w:rsidRPr="007A191D">
                              <w:rPr>
                                <w:b/>
                              </w:rPr>
                              <w:t>audiences</w:t>
                            </w:r>
                          </w:p>
                          <w:p w14:paraId="48242AAF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CRCO3 - </w:t>
                            </w:r>
                            <w:r w:rsidRPr="009065F3">
                              <w:t xml:space="preserve">Assess and </w:t>
                            </w:r>
                            <w:r w:rsidRPr="007A191D">
                              <w:rPr>
                                <w:b/>
                              </w:rPr>
                              <w:t>refine texts</w:t>
                            </w:r>
                            <w:r w:rsidRPr="009065F3">
                              <w:t xml:space="preserve"> to improve their clarity, effectiveness, and impact according to purpose, </w:t>
                            </w:r>
                            <w:r w:rsidRPr="007A191D">
                              <w:rPr>
                                <w:b/>
                              </w:rPr>
                              <w:t>audience,</w:t>
                            </w:r>
                            <w:r w:rsidRPr="009065F3">
                              <w:t xml:space="preserve"> and message</w:t>
                            </w:r>
                          </w:p>
                          <w:p w14:paraId="2E865C88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CRCO4 - </w:t>
                            </w:r>
                            <w:r w:rsidRPr="009065F3">
                              <w:t>Use an increasing repertoire of conventions of Canadian spelling, grammar, and punctuation</w:t>
                            </w:r>
                          </w:p>
                          <w:p w14:paraId="7398A8E4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CRCO5 - </w:t>
                            </w:r>
                            <w:r w:rsidRPr="009065F3">
                              <w:t xml:space="preserve">Use and experiment with </w:t>
                            </w:r>
                            <w:r w:rsidRPr="007A191D">
                              <w:rPr>
                                <w:b/>
                              </w:rPr>
                              <w:t>oral storytelling processes</w:t>
                            </w:r>
                          </w:p>
                          <w:p w14:paraId="42942AB7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CRCO6 - </w:t>
                            </w:r>
                            <w:r w:rsidRPr="009065F3">
                              <w:t>Select and use appropriate features, forms, and genres according to audience, purpose, and message</w:t>
                            </w:r>
                          </w:p>
                          <w:p w14:paraId="493779EF" w14:textId="77777777" w:rsidR="007F040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CRCO7 - </w:t>
                            </w:r>
                            <w:r w:rsidRPr="009065F3">
                              <w:t>Transform ideas and information to create original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5F9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4pt;margin-top:14.8pt;width:52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" fillcolor="white [3201]" strokeweight=".5pt">
                <v:textbox>
                  <w:txbxContent>
                    <w:p w14:paraId="2E5A904E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CRCO1 - </w:t>
                      </w:r>
                      <w:r w:rsidRPr="009065F3">
                        <w:t>Exchange ideas and viewpoints to build shared understanding and extend thinking</w:t>
                      </w:r>
                    </w:p>
                    <w:p w14:paraId="635ED527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CRCO2 - </w:t>
                      </w:r>
                      <w:r w:rsidRPr="009065F3">
                        <w:t xml:space="preserve">Use writing and design processes to plan, develop, and create engaging and meaningful </w:t>
                      </w:r>
                      <w:r w:rsidRPr="007A191D">
                        <w:rPr>
                          <w:b/>
                        </w:rPr>
                        <w:t>literary and informational texts</w:t>
                      </w:r>
                      <w:r w:rsidRPr="009065F3">
                        <w:t xml:space="preserve"> for a variety of purposes and </w:t>
                      </w:r>
                      <w:r w:rsidRPr="007A191D">
                        <w:rPr>
                          <w:b/>
                        </w:rPr>
                        <w:t>audiences</w:t>
                      </w:r>
                    </w:p>
                    <w:p w14:paraId="48242AAF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CRCO3 - </w:t>
                      </w:r>
                      <w:r w:rsidRPr="009065F3">
                        <w:t xml:space="preserve">Assess and </w:t>
                      </w:r>
                      <w:r w:rsidRPr="007A191D">
                        <w:rPr>
                          <w:b/>
                        </w:rPr>
                        <w:t>refine texts</w:t>
                      </w:r>
                      <w:r w:rsidRPr="009065F3">
                        <w:t xml:space="preserve"> to improve their clarity, effectiveness, and impact according to purpose, </w:t>
                      </w:r>
                      <w:r w:rsidRPr="007A191D">
                        <w:rPr>
                          <w:b/>
                        </w:rPr>
                        <w:t>audience,</w:t>
                      </w:r>
                      <w:r w:rsidRPr="009065F3">
                        <w:t xml:space="preserve"> and message</w:t>
                      </w:r>
                    </w:p>
                    <w:p w14:paraId="2E865C88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CRCO4 - </w:t>
                      </w:r>
                      <w:r w:rsidRPr="009065F3">
                        <w:t>Use an increasing repertoire of conventions of Canadian spelling, grammar, and punctuation</w:t>
                      </w:r>
                    </w:p>
                    <w:p w14:paraId="7398A8E4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CRCO5 - </w:t>
                      </w:r>
                      <w:r w:rsidRPr="009065F3">
                        <w:t xml:space="preserve">Use and experiment with </w:t>
                      </w:r>
                      <w:r w:rsidRPr="007A191D">
                        <w:rPr>
                          <w:b/>
                        </w:rPr>
                        <w:t>oral storytelling processes</w:t>
                      </w:r>
                    </w:p>
                    <w:p w14:paraId="42942AB7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CRCO6 - </w:t>
                      </w:r>
                      <w:r w:rsidRPr="009065F3">
                        <w:t>Select and use appropriate features, forms, and genres according to audience, purpose, and message</w:t>
                      </w:r>
                    </w:p>
                    <w:p w14:paraId="493779EF" w14:textId="77777777" w:rsidR="007F0403" w:rsidRDefault="007A191D" w:rsidP="00BF6485">
                      <w:pPr>
                        <w:ind w:left="1134" w:hanging="894"/>
                      </w:pPr>
                      <w:r>
                        <w:t xml:space="preserve">CRCO7 - </w:t>
                      </w:r>
                      <w:r w:rsidRPr="009065F3">
                        <w:t>Transform ideas and information to create original texts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BCA65" wp14:editId="5AA651BD">
                <wp:simplePos x="0" y="0"/>
                <wp:positionH relativeFrom="column">
                  <wp:posOffset>-457200</wp:posOffset>
                </wp:positionH>
                <wp:positionV relativeFrom="paragraph">
                  <wp:posOffset>187960</wp:posOffset>
                </wp:positionV>
                <wp:extent cx="7747000" cy="3124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2787D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COCO1 - </w:t>
                            </w:r>
                            <w:r w:rsidRPr="009065F3">
                              <w:t xml:space="preserve">Access information and ideas for </w:t>
                            </w:r>
                            <w:r w:rsidRPr="007A191D">
                              <w:rPr>
                                <w:b/>
                              </w:rPr>
                              <w:t>diverse purposes</w:t>
                            </w:r>
                            <w:r w:rsidRPr="009065F3">
                              <w:t xml:space="preserve"> and from a </w:t>
                            </w:r>
                            <w:r w:rsidRPr="007A191D">
                              <w:rPr>
                                <w:b/>
                              </w:rPr>
                              <w:t>variety of sources</w:t>
                            </w:r>
                            <w:r w:rsidRPr="009065F3">
                              <w:t xml:space="preserve"> and evaluate their </w:t>
                            </w:r>
                            <w:r w:rsidRPr="007A191D">
                              <w:rPr>
                                <w:b/>
                              </w:rPr>
                              <w:t>relevance</w:t>
                            </w:r>
                            <w:r w:rsidRPr="009065F3">
                              <w:t xml:space="preserve">, </w:t>
                            </w:r>
                            <w:r w:rsidRPr="007A191D">
                              <w:rPr>
                                <w:b/>
                              </w:rPr>
                              <w:t>accuracy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reliability</w:t>
                            </w:r>
                          </w:p>
                          <w:p w14:paraId="20453EDC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COCO2 - </w:t>
                            </w:r>
                            <w:r w:rsidRPr="009065F3">
                              <w:t xml:space="preserve">Apply appropriate strategies to comprehend written, oral, and visual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  <w:r w:rsidRPr="009065F3">
                              <w:t xml:space="preserve">, guide </w:t>
                            </w:r>
                            <w:r w:rsidRPr="007A191D">
                              <w:rPr>
                                <w:b/>
                              </w:rPr>
                              <w:t>inquiry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extend thinking</w:t>
                            </w:r>
                          </w:p>
                          <w:p w14:paraId="1B8943AF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COCO3 - </w:t>
                            </w:r>
                            <w:r w:rsidRPr="009065F3">
                              <w:t>Synthesize ideas from a variety of sources to build understanding</w:t>
                            </w:r>
                          </w:p>
                          <w:p w14:paraId="7BF6482B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COCO4 - </w:t>
                            </w:r>
                            <w:r w:rsidRPr="009065F3">
                              <w:t xml:space="preserve">Recognize and appreciate how </w:t>
                            </w:r>
                            <w:r w:rsidRPr="007A191D">
                              <w:rPr>
                                <w:b/>
                              </w:rPr>
                              <w:t>different features, forms, and genres of texts</w:t>
                            </w:r>
                            <w:r w:rsidRPr="009065F3">
                              <w:t xml:space="preserve"> reflect various purposes, audiences, and messages</w:t>
                            </w:r>
                          </w:p>
                          <w:p w14:paraId="323B9148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COCO5 - </w:t>
                            </w:r>
                            <w:r w:rsidRPr="007A191D">
                              <w:rPr>
                                <w:b/>
                              </w:rPr>
                              <w:t>Think critically, creatively, and reflectively</w:t>
                            </w:r>
                            <w:r w:rsidRPr="009065F3">
                              <w:t xml:space="preserve"> to explore ideas within, between, and </w:t>
                            </w:r>
                            <w:r w:rsidRPr="009065F3">
                              <w:br/>
                              <w:t xml:space="preserve">beyond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32415425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COCO6 - </w:t>
                            </w:r>
                            <w:r w:rsidRPr="009065F3">
                              <w:t xml:space="preserve">Recognize and identify the role of </w:t>
                            </w:r>
                            <w:r w:rsidRPr="007A191D">
                              <w:rPr>
                                <w:b/>
                              </w:rPr>
                              <w:t>personal, social, and cultural contexts, values, and perspectives</w:t>
                            </w:r>
                            <w:r w:rsidRPr="009065F3">
                              <w:t xml:space="preserve"> in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0F45D2E1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COCO7 - </w:t>
                            </w:r>
                            <w:r w:rsidRPr="009065F3">
                              <w:t xml:space="preserve">Recognize </w:t>
                            </w:r>
                            <w:r w:rsidRPr="007A191D">
                              <w:rPr>
                                <w:b/>
                              </w:rPr>
                              <w:t>how language constructs personal, social, and cultural identity</w:t>
                            </w:r>
                          </w:p>
                          <w:p w14:paraId="04B7C780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COCO8 - </w:t>
                            </w:r>
                            <w:r w:rsidRPr="009065F3">
                              <w:t xml:space="preserve">Construct meaningful personal connections between self,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>, and world</w:t>
                            </w:r>
                          </w:p>
                          <w:p w14:paraId="196D3119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COCO9 - </w:t>
                            </w:r>
                            <w:r w:rsidRPr="009065F3">
                              <w:t xml:space="preserve">Respond to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in</w:t>
                            </w:r>
                            <w:r w:rsidRPr="007A191D">
                              <w:rPr>
                                <w:b/>
                              </w:rPr>
                              <w:t xml:space="preserve"> personal, creative, and critical ways</w:t>
                            </w:r>
                          </w:p>
                          <w:p w14:paraId="0D015D62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COCO10 - </w:t>
                            </w:r>
                            <w:r w:rsidRPr="009065F3">
                              <w:t>Understand how</w:t>
                            </w:r>
                            <w:r w:rsidRPr="007A191D">
                              <w:rPr>
                                <w:b/>
                              </w:rPr>
                              <w:t xml:space="preserve"> literary elements, techniques, and devices</w:t>
                            </w:r>
                            <w:r w:rsidRPr="009065F3">
                              <w:t xml:space="preserve"> enhance and shape meaning</w:t>
                            </w:r>
                          </w:p>
                          <w:p w14:paraId="08682F27" w14:textId="77777777" w:rsidR="007A191D" w:rsidRPr="009065F3" w:rsidRDefault="007A191D" w:rsidP="00BF6485">
                            <w:pPr>
                              <w:ind w:left="1134" w:hanging="894"/>
                            </w:pPr>
                            <w:r>
                              <w:t xml:space="preserve">COCO11 - </w:t>
                            </w:r>
                            <w:r w:rsidRPr="009065F3">
                              <w:t xml:space="preserve">Recognize an increasing range of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structures and how they contribute to meaning</w:t>
                            </w:r>
                          </w:p>
                          <w:p w14:paraId="1FE5A7A3" w14:textId="77777777" w:rsidR="00001716" w:rsidRPr="00001716" w:rsidRDefault="007A191D" w:rsidP="00BF6485">
                            <w:pPr>
                              <w:ind w:left="1134" w:hanging="894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COCO12 - </w:t>
                            </w:r>
                            <w:r w:rsidRPr="009065F3">
                              <w:t xml:space="preserve">Recognize and appreciate the role of </w:t>
                            </w:r>
                            <w:r w:rsidRPr="009065F3">
                              <w:rPr>
                                <w:b/>
                              </w:rPr>
                              <w:t>story</w:t>
                            </w:r>
                            <w:r w:rsidRPr="009065F3">
                              <w:t xml:space="preserve">, narrative, and </w:t>
                            </w:r>
                            <w:r w:rsidRPr="009065F3">
                              <w:rPr>
                                <w:b/>
                              </w:rPr>
                              <w:t>oral tradition</w:t>
                            </w:r>
                            <w:r w:rsidRPr="009065F3">
                              <w:t xml:space="preserve"> in expressing First Peoples perspectives, values, beliefs, and points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CA65" id="Text Box 1" o:spid="_x0000_s1027" type="#_x0000_t202" style="position:absolute;margin-left:-36pt;margin-top:14.8pt;width:610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" fillcolor="white [3201]" strokeweight=".5pt">
                <v:textbox>
                  <w:txbxContent>
                    <w:p w14:paraId="7932787D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COCO1 - </w:t>
                      </w:r>
                      <w:r w:rsidRPr="009065F3">
                        <w:t xml:space="preserve">Access information and ideas for </w:t>
                      </w:r>
                      <w:r w:rsidRPr="007A191D">
                        <w:rPr>
                          <w:b/>
                        </w:rPr>
                        <w:t>diverse purposes</w:t>
                      </w:r>
                      <w:r w:rsidRPr="009065F3">
                        <w:t xml:space="preserve"> and from a </w:t>
                      </w:r>
                      <w:r w:rsidRPr="007A191D">
                        <w:rPr>
                          <w:b/>
                        </w:rPr>
                        <w:t>variety of sources</w:t>
                      </w:r>
                      <w:r w:rsidRPr="009065F3">
                        <w:t xml:space="preserve"> and evaluate their </w:t>
                      </w:r>
                      <w:r w:rsidRPr="007A191D">
                        <w:rPr>
                          <w:b/>
                        </w:rPr>
                        <w:t>relevance</w:t>
                      </w:r>
                      <w:r w:rsidRPr="009065F3">
                        <w:t xml:space="preserve">, </w:t>
                      </w:r>
                      <w:r w:rsidRPr="007A191D">
                        <w:rPr>
                          <w:b/>
                        </w:rPr>
                        <w:t>accuracy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reliability</w:t>
                      </w:r>
                    </w:p>
                    <w:p w14:paraId="20453EDC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COCO2 - </w:t>
                      </w:r>
                      <w:r w:rsidRPr="009065F3">
                        <w:t xml:space="preserve">Apply appropriate strategies to comprehend written, oral, and visual </w:t>
                      </w:r>
                      <w:r w:rsidRPr="007A191D">
                        <w:rPr>
                          <w:b/>
                        </w:rPr>
                        <w:t>texts</w:t>
                      </w:r>
                      <w:r w:rsidRPr="009065F3">
                        <w:t xml:space="preserve">, guide </w:t>
                      </w:r>
                      <w:r w:rsidRPr="007A191D">
                        <w:rPr>
                          <w:b/>
                        </w:rPr>
                        <w:t>inquiry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extend thinking</w:t>
                      </w:r>
                    </w:p>
                    <w:p w14:paraId="1B8943AF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COCO3 - </w:t>
                      </w:r>
                      <w:r w:rsidRPr="009065F3">
                        <w:t>Synthesize ideas from a variety of sources to build understanding</w:t>
                      </w:r>
                    </w:p>
                    <w:p w14:paraId="7BF6482B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COCO4 - </w:t>
                      </w:r>
                      <w:r w:rsidRPr="009065F3">
                        <w:t xml:space="preserve">Recognize and appreciate how </w:t>
                      </w:r>
                      <w:r w:rsidRPr="007A191D">
                        <w:rPr>
                          <w:b/>
                        </w:rPr>
                        <w:t>different features, forms, and genres of texts</w:t>
                      </w:r>
                      <w:r w:rsidRPr="009065F3">
                        <w:t xml:space="preserve"> reflect various purposes, audiences, and messages</w:t>
                      </w:r>
                    </w:p>
                    <w:p w14:paraId="323B9148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COCO5 - </w:t>
                      </w:r>
                      <w:r w:rsidRPr="007A191D">
                        <w:rPr>
                          <w:b/>
                        </w:rPr>
                        <w:t>Think critically, creatively, and reflectively</w:t>
                      </w:r>
                      <w:r w:rsidRPr="009065F3">
                        <w:t xml:space="preserve"> to explore ideas within, between, and </w:t>
                      </w:r>
                      <w:r w:rsidRPr="009065F3">
                        <w:br/>
                        <w:t xml:space="preserve">beyond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32415425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COCO6 - </w:t>
                      </w:r>
                      <w:r w:rsidRPr="009065F3">
                        <w:t xml:space="preserve">Recognize and identify the role of </w:t>
                      </w:r>
                      <w:r w:rsidRPr="007A191D">
                        <w:rPr>
                          <w:b/>
                        </w:rPr>
                        <w:t>personal, social, and cultural contexts, values, and perspectives</w:t>
                      </w:r>
                      <w:r w:rsidRPr="009065F3">
                        <w:t xml:space="preserve"> in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0F45D2E1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COCO7 - </w:t>
                      </w:r>
                      <w:r w:rsidRPr="009065F3">
                        <w:t xml:space="preserve">Recognize </w:t>
                      </w:r>
                      <w:r w:rsidRPr="007A191D">
                        <w:rPr>
                          <w:b/>
                        </w:rPr>
                        <w:t>how language constructs personal, social, and cultural identity</w:t>
                      </w:r>
                    </w:p>
                    <w:p w14:paraId="04B7C780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COCO8 - </w:t>
                      </w:r>
                      <w:r w:rsidRPr="009065F3">
                        <w:t xml:space="preserve">Construct meaningful personal connections between self,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>, and world</w:t>
                      </w:r>
                    </w:p>
                    <w:p w14:paraId="196D3119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COCO9 - </w:t>
                      </w:r>
                      <w:r w:rsidRPr="009065F3">
                        <w:t xml:space="preserve">Respond to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in</w:t>
                      </w:r>
                      <w:r w:rsidRPr="007A191D">
                        <w:rPr>
                          <w:b/>
                        </w:rPr>
                        <w:t xml:space="preserve"> personal, creative, and critical ways</w:t>
                      </w:r>
                    </w:p>
                    <w:p w14:paraId="0D015D62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COCO10 - </w:t>
                      </w:r>
                      <w:r w:rsidRPr="009065F3">
                        <w:t>Understand how</w:t>
                      </w:r>
                      <w:r w:rsidRPr="007A191D">
                        <w:rPr>
                          <w:b/>
                        </w:rPr>
                        <w:t xml:space="preserve"> literary elements, techniques, and devices</w:t>
                      </w:r>
                      <w:r w:rsidRPr="009065F3">
                        <w:t xml:space="preserve"> enhance and shape meaning</w:t>
                      </w:r>
                    </w:p>
                    <w:p w14:paraId="08682F27" w14:textId="77777777" w:rsidR="007A191D" w:rsidRPr="009065F3" w:rsidRDefault="007A191D" w:rsidP="00BF6485">
                      <w:pPr>
                        <w:ind w:left="1134" w:hanging="894"/>
                      </w:pPr>
                      <w:r>
                        <w:t xml:space="preserve">COCO11 - </w:t>
                      </w:r>
                      <w:r w:rsidRPr="009065F3">
                        <w:t xml:space="preserve">Recognize an increasing range of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structures and how they contribute to meaning</w:t>
                      </w:r>
                    </w:p>
                    <w:p w14:paraId="1FE5A7A3" w14:textId="77777777" w:rsidR="00001716" w:rsidRPr="00001716" w:rsidRDefault="007A191D" w:rsidP="00BF6485">
                      <w:pPr>
                        <w:ind w:left="1134" w:hanging="894"/>
                        <w:rPr>
                          <w:b/>
                          <w:bCs/>
                        </w:rPr>
                      </w:pPr>
                      <w:r>
                        <w:t xml:space="preserve">COCO12 - </w:t>
                      </w:r>
                      <w:r w:rsidRPr="009065F3">
                        <w:t xml:space="preserve">Recognize and appreciate the role of </w:t>
                      </w:r>
                      <w:r w:rsidRPr="009065F3">
                        <w:rPr>
                          <w:b/>
                        </w:rPr>
                        <w:t>story</w:t>
                      </w:r>
                      <w:r w:rsidRPr="009065F3">
                        <w:t xml:space="preserve">, narrative, and </w:t>
                      </w:r>
                      <w:r w:rsidRPr="009065F3">
                        <w:rPr>
                          <w:b/>
                        </w:rPr>
                        <w:t>oral tradition</w:t>
                      </w:r>
                      <w:r w:rsidRPr="009065F3">
                        <w:t xml:space="preserve"> in expressing First Peoples perspectives, values, beliefs, and points of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1A245" wp14:editId="75F9D8AC">
                <wp:simplePos x="0" y="0"/>
                <wp:positionH relativeFrom="column">
                  <wp:posOffset>1869440</wp:posOffset>
                </wp:positionH>
                <wp:positionV relativeFrom="paragraph">
                  <wp:posOffset>-6209030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1B43F" w14:textId="77777777" w:rsidR="007E6639" w:rsidRPr="001E4E72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E4E7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7A191D" w:rsidRPr="001E4E7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1A2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47.2pt;margin-top:-488.9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" fillcolor="white [3201]" stroked="f" strokeweight=".5pt">
                <v:textbox>
                  <w:txbxContent>
                    <w:p w14:paraId="6C71B43F" w14:textId="77777777" w:rsidR="007E6639" w:rsidRPr="001E4E72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E4E72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7A191D" w:rsidRPr="001E4E72">
                        <w:rPr>
                          <w:b/>
                          <w:bCs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49B54" wp14:editId="1637E3FF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4F0BE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01716"/>
    <w:rsid w:val="000132A9"/>
    <w:rsid w:val="00161871"/>
    <w:rsid w:val="001E4E72"/>
    <w:rsid w:val="001F78D2"/>
    <w:rsid w:val="0028458F"/>
    <w:rsid w:val="00284E08"/>
    <w:rsid w:val="0036258B"/>
    <w:rsid w:val="003738E6"/>
    <w:rsid w:val="003D1B9F"/>
    <w:rsid w:val="00404954"/>
    <w:rsid w:val="0054766B"/>
    <w:rsid w:val="005A483D"/>
    <w:rsid w:val="006322A2"/>
    <w:rsid w:val="0066171D"/>
    <w:rsid w:val="006B44D8"/>
    <w:rsid w:val="006D3C34"/>
    <w:rsid w:val="006F25B7"/>
    <w:rsid w:val="007173C1"/>
    <w:rsid w:val="007A191D"/>
    <w:rsid w:val="007E6639"/>
    <w:rsid w:val="007F0403"/>
    <w:rsid w:val="007F15F7"/>
    <w:rsid w:val="00813E89"/>
    <w:rsid w:val="0090696F"/>
    <w:rsid w:val="00957CB1"/>
    <w:rsid w:val="00990D5B"/>
    <w:rsid w:val="00B0761D"/>
    <w:rsid w:val="00BF6485"/>
    <w:rsid w:val="00D5788D"/>
    <w:rsid w:val="00DD3543"/>
    <w:rsid w:val="00F046B3"/>
    <w:rsid w:val="00F17650"/>
    <w:rsid w:val="00F26EB4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7117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6</cp:revision>
  <dcterms:created xsi:type="dcterms:W3CDTF">2020-09-25T16:49:00Z</dcterms:created>
  <dcterms:modified xsi:type="dcterms:W3CDTF">2020-11-27T21:14:00Z</dcterms:modified>
</cp:coreProperties>
</file>